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176EF" w:rsidRDefault="00B075F3" w:rsidP="00B35405">
      <w:r>
        <w:rPr>
          <w:noProof/>
          <w:color w:val="C7CCE7" w:themeColor="text1"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4780214</wp:posOffset>
                </wp:positionH>
                <wp:positionV relativeFrom="paragraph">
                  <wp:posOffset>168891</wp:posOffset>
                </wp:positionV>
                <wp:extent cx="2202383" cy="1495425"/>
                <wp:effectExtent l="0" t="0" r="0" b="0"/>
                <wp:wrapNone/>
                <wp:docPr id="21" name="Flowchart: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3639">
                          <a:off x="0" y="0"/>
                          <a:ext cx="2202383" cy="1495425"/>
                        </a:xfrm>
                        <a:prstGeom prst="flowChartConnector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409E" w:rsidRPr="006D56FD" w:rsidRDefault="0098409E" w:rsidP="000E0D65">
                            <w:pPr>
                              <w:rPr>
                                <w:rFonts w:ascii="Algerian" w:hAnsi="Algerian"/>
                                <w:b/>
                                <w:color w:val="404D96" w:themeColor="text1" w:themeShade="80"/>
                                <w:sz w:val="144"/>
                                <w:szCs w:val="144"/>
                              </w:rPr>
                            </w:pPr>
                            <w:r w:rsidRPr="006D56FD">
                              <w:rPr>
                                <w:rFonts w:ascii="Algerian" w:hAnsi="Algerian"/>
                                <w:b/>
                                <w:color w:val="404D96" w:themeColor="text1" w:themeShade="80"/>
                                <w:sz w:val="144"/>
                                <w:szCs w:val="144"/>
                              </w:rPr>
                              <w:t>???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1" o:spid="_x0000_s1026" type="#_x0000_t120" style="position:absolute;left:0;text-align:left;margin-left:376.4pt;margin-top:13.3pt;width:173.4pt;height:117.75pt;rotation:1161777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" filled="f" stroked="f" strokeweight="1pt">
                <v:stroke joinstyle="miter"/>
                <v:textbox>
                  <w:txbxContent>
                    <w:p w:rsidR="0098409E" w:rsidRPr="006D56FD" w:rsidRDefault="0098409E" w:rsidP="000E0D65">
                      <w:pPr>
                        <w:rPr>
                          <w:rFonts w:ascii="Algerian" w:hAnsi="Algerian"/>
                          <w:b/>
                          <w:color w:val="404D96" w:themeColor="text1" w:themeShade="80"/>
                          <w:sz w:val="144"/>
                          <w:szCs w:val="144"/>
                        </w:rPr>
                      </w:pPr>
                      <w:r w:rsidRPr="006D56FD">
                        <w:rPr>
                          <w:rFonts w:ascii="Algerian" w:hAnsi="Algerian"/>
                          <w:b/>
                          <w:color w:val="404D96" w:themeColor="text1" w:themeShade="80"/>
                          <w:sz w:val="144"/>
                          <w:szCs w:val="144"/>
                        </w:rPr>
                        <w:t>???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1112" w:type="dxa"/>
        <w:tblInd w:w="-426" w:type="dxa"/>
        <w:tblLook w:val="0600" w:firstRow="0" w:lastRow="0" w:firstColumn="0" w:lastColumn="0" w:noHBand="1" w:noVBand="1"/>
      </w:tblPr>
      <w:tblGrid>
        <w:gridCol w:w="426"/>
        <w:gridCol w:w="2530"/>
        <w:gridCol w:w="731"/>
        <w:gridCol w:w="1498"/>
        <w:gridCol w:w="1337"/>
        <w:gridCol w:w="1487"/>
        <w:gridCol w:w="2410"/>
        <w:gridCol w:w="267"/>
        <w:gridCol w:w="159"/>
        <w:gridCol w:w="267"/>
      </w:tblGrid>
      <w:tr w:rsidR="00F80928" w:rsidRPr="007D38F0" w:rsidTr="00DF00F9">
        <w:trPr>
          <w:gridBefore w:val="1"/>
          <w:wBefore w:w="426" w:type="dxa"/>
          <w:trHeight w:val="1842"/>
        </w:trPr>
        <w:tc>
          <w:tcPr>
            <w:tcW w:w="2530" w:type="dxa"/>
          </w:tcPr>
          <w:p w:rsidR="00F80928" w:rsidRDefault="00F80928" w:rsidP="0098409E">
            <w:pPr>
              <w:ind w:hanging="817"/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70CE0EF0" wp14:editId="2C200BAB">
                  <wp:extent cx="1112487" cy="856615"/>
                  <wp:effectExtent l="0" t="0" r="0" b="635"/>
                  <wp:docPr id="6" name="Picture 6" title="Icon. Sa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ale Flyer Ico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121" cy="892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3" w:type="dxa"/>
            <w:gridSpan w:val="4"/>
            <w:vAlign w:val="center"/>
          </w:tcPr>
          <w:p w:rsidR="00F80928" w:rsidRPr="006D56FD" w:rsidRDefault="00F80928" w:rsidP="001A7B5A">
            <w:pPr>
              <w:pStyle w:val="Tijeloteksta"/>
              <w:rPr>
                <w:rFonts w:ascii="Algerian" w:hAnsi="Algerian"/>
                <w:b/>
                <w:color w:val="404D96" w:themeColor="text2" w:themeShade="80"/>
              </w:rPr>
            </w:pPr>
            <w:r w:rsidRPr="006D56FD">
              <w:rPr>
                <w:rFonts w:ascii="Algerian" w:hAnsi="Algerian"/>
                <w:b/>
                <w:color w:val="404D96" w:themeColor="text2" w:themeShade="80"/>
              </w:rPr>
              <w:t xml:space="preserve">       </w:t>
            </w:r>
          </w:p>
          <w:p w:rsidR="00F80928" w:rsidRPr="006D56FD" w:rsidRDefault="00F80928" w:rsidP="001A7B5A">
            <w:pPr>
              <w:pStyle w:val="Tijeloteksta"/>
              <w:rPr>
                <w:rFonts w:ascii="Algerian" w:hAnsi="Algerian"/>
                <w:b/>
                <w:color w:val="404D96" w:themeColor="text2" w:themeShade="80"/>
                <w:sz w:val="36"/>
                <w:szCs w:val="36"/>
              </w:rPr>
            </w:pPr>
            <w:r w:rsidRPr="006D56FD">
              <w:rPr>
                <w:rFonts w:ascii="Algerian" w:hAnsi="Algerian"/>
                <w:b/>
                <w:color w:val="404D96" w:themeColor="text2" w:themeShade="80"/>
              </w:rPr>
              <w:t xml:space="preserve"> </w:t>
            </w:r>
            <w:r w:rsidRPr="006D56FD">
              <w:rPr>
                <w:rFonts w:ascii="Algerian" w:hAnsi="Algerian"/>
                <w:b/>
                <w:color w:val="404D96" w:themeColor="text2" w:themeShade="80"/>
                <w:sz w:val="36"/>
                <w:szCs w:val="36"/>
              </w:rPr>
              <w:t xml:space="preserve">SREDNJA </w:t>
            </w:r>
          </w:p>
          <w:p w:rsidR="00F80928" w:rsidRPr="006D56FD" w:rsidRDefault="00F80928" w:rsidP="001A7B5A">
            <w:pPr>
              <w:pStyle w:val="Tijeloteksta"/>
              <w:rPr>
                <w:rFonts w:ascii="Algerian" w:hAnsi="Algerian"/>
                <w:b/>
                <w:color w:val="404D96" w:themeColor="text2" w:themeShade="80"/>
                <w:sz w:val="36"/>
                <w:szCs w:val="36"/>
              </w:rPr>
            </w:pPr>
            <w:r w:rsidRPr="006D56FD">
              <w:rPr>
                <w:rFonts w:ascii="Algerian" w:hAnsi="Algerian"/>
                <w:b/>
                <w:color w:val="404D96" w:themeColor="text2" w:themeShade="80"/>
                <w:sz w:val="36"/>
                <w:szCs w:val="36"/>
              </w:rPr>
              <w:t xml:space="preserve">STRUKOVNA </w:t>
            </w:r>
          </w:p>
          <w:p w:rsidR="00F80928" w:rsidRPr="006D56FD" w:rsidRDefault="00F80928" w:rsidP="001A7B5A">
            <w:pPr>
              <w:pStyle w:val="Tijeloteksta"/>
              <w:rPr>
                <w:rFonts w:ascii="Algerian" w:hAnsi="Algerian"/>
                <w:b/>
                <w:color w:val="404D96" w:themeColor="text2" w:themeShade="80"/>
                <w:sz w:val="36"/>
                <w:szCs w:val="36"/>
              </w:rPr>
            </w:pPr>
            <w:r w:rsidRPr="006D56FD">
              <w:rPr>
                <w:rFonts w:ascii="Algerian" w:hAnsi="Algerian"/>
                <w:b/>
                <w:color w:val="404D96" w:themeColor="text2" w:themeShade="80"/>
                <w:sz w:val="36"/>
                <w:szCs w:val="36"/>
              </w:rPr>
              <w:t>ŠKOLA VELIKA GORICA</w:t>
            </w:r>
          </w:p>
        </w:tc>
        <w:tc>
          <w:tcPr>
            <w:tcW w:w="2836" w:type="dxa"/>
            <w:gridSpan w:val="3"/>
          </w:tcPr>
          <w:p w:rsidR="00F80928" w:rsidRPr="00193F7A" w:rsidRDefault="00F80928" w:rsidP="007D38F0">
            <w:pPr>
              <w:ind w:left="-110" w:firstLine="110"/>
              <w:rPr>
                <w:b/>
                <w:color w:val="404D96" w:themeColor="text2" w:themeShade="80"/>
              </w:rPr>
            </w:pPr>
          </w:p>
        </w:tc>
        <w:tc>
          <w:tcPr>
            <w:tcW w:w="267" w:type="dxa"/>
          </w:tcPr>
          <w:p w:rsidR="00F80928" w:rsidRPr="00193F7A" w:rsidRDefault="00F80928" w:rsidP="007D38F0">
            <w:pPr>
              <w:ind w:left="-110" w:firstLine="110"/>
              <w:rPr>
                <w:b/>
                <w:color w:val="404D96" w:themeColor="text2" w:themeShade="80"/>
              </w:rPr>
            </w:pPr>
          </w:p>
        </w:tc>
      </w:tr>
      <w:tr w:rsidR="00F80928" w:rsidTr="00DF00F9">
        <w:trPr>
          <w:gridBefore w:val="1"/>
          <w:wBefore w:w="426" w:type="dxa"/>
          <w:trHeight w:val="484"/>
        </w:trPr>
        <w:tc>
          <w:tcPr>
            <w:tcW w:w="10419" w:type="dxa"/>
            <w:gridSpan w:val="8"/>
            <w:vAlign w:val="center"/>
          </w:tcPr>
          <w:p w:rsidR="00F80928" w:rsidRPr="006D56FD" w:rsidRDefault="00F80928" w:rsidP="006D56FD">
            <w:pPr>
              <w:pStyle w:val="Name"/>
              <w:jc w:val="left"/>
              <w:rPr>
                <w:rFonts w:ascii="Algerian" w:hAnsi="Algerian"/>
                <w:color w:val="404D96" w:themeColor="text1" w:themeShade="80"/>
              </w:rPr>
            </w:pPr>
            <w:r w:rsidRPr="006D56FD">
              <w:rPr>
                <w:rFonts w:ascii="Algerian" w:hAnsi="Algerian"/>
                <w:color w:val="404D96" w:themeColor="text1" w:themeShade="80"/>
                <w:sz w:val="40"/>
                <w:szCs w:val="40"/>
              </w:rPr>
              <w:t xml:space="preserve">               </w:t>
            </w:r>
            <w:r>
              <w:rPr>
                <w:rFonts w:ascii="Algerian" w:hAnsi="Algerian"/>
                <w:color w:val="404D96" w:themeColor="text1" w:themeShade="80"/>
                <w:sz w:val="40"/>
                <w:szCs w:val="40"/>
              </w:rPr>
              <w:t xml:space="preserve">                          </w:t>
            </w:r>
            <w:r w:rsidRPr="006D56FD">
              <w:rPr>
                <w:rFonts w:ascii="Algerian" w:hAnsi="Algerian"/>
                <w:color w:val="404D96" w:themeColor="text1" w:themeShade="80"/>
                <w:sz w:val="40"/>
                <w:szCs w:val="40"/>
              </w:rPr>
              <w:t xml:space="preserve"> TRA</w:t>
            </w:r>
            <w:r w:rsidRPr="006D56FD">
              <w:rPr>
                <w:rFonts w:ascii="Cambria" w:hAnsi="Cambria" w:cs="Cambria"/>
                <w:color w:val="404D96" w:themeColor="text1" w:themeShade="80"/>
                <w:sz w:val="40"/>
                <w:szCs w:val="40"/>
              </w:rPr>
              <w:t>Ž</w:t>
            </w:r>
            <w:r w:rsidRPr="006D56FD">
              <w:rPr>
                <w:rFonts w:ascii="Algerian" w:hAnsi="Algerian"/>
                <w:color w:val="404D96" w:themeColor="text1" w:themeShade="80"/>
                <w:sz w:val="40"/>
                <w:szCs w:val="40"/>
              </w:rPr>
              <w:t>I</w:t>
            </w:r>
            <w:r w:rsidRPr="006D56FD">
              <w:rPr>
                <w:rFonts w:ascii="Algerian" w:hAnsi="Algerian"/>
                <w:color w:val="404D96" w:themeColor="text1" w:themeShade="80"/>
              </w:rPr>
              <w:t xml:space="preserve">   </w:t>
            </w:r>
          </w:p>
        </w:tc>
        <w:tc>
          <w:tcPr>
            <w:tcW w:w="267" w:type="dxa"/>
          </w:tcPr>
          <w:p w:rsidR="00F80928" w:rsidRPr="006D56FD" w:rsidRDefault="00F80928" w:rsidP="006D56FD">
            <w:pPr>
              <w:pStyle w:val="Name"/>
              <w:jc w:val="left"/>
              <w:rPr>
                <w:rFonts w:ascii="Algerian" w:hAnsi="Algerian"/>
                <w:color w:val="404D96" w:themeColor="text1" w:themeShade="80"/>
                <w:sz w:val="40"/>
                <w:szCs w:val="40"/>
              </w:rPr>
            </w:pPr>
          </w:p>
        </w:tc>
      </w:tr>
      <w:tr w:rsidR="00F80928" w:rsidTr="00DF00F9">
        <w:trPr>
          <w:gridBefore w:val="1"/>
          <w:wBefore w:w="426" w:type="dxa"/>
          <w:trHeight w:val="1429"/>
        </w:trPr>
        <w:tc>
          <w:tcPr>
            <w:tcW w:w="10419" w:type="dxa"/>
            <w:gridSpan w:val="8"/>
            <w:vAlign w:val="center"/>
          </w:tcPr>
          <w:p w:rsidR="00F80928" w:rsidRPr="006D56FD" w:rsidRDefault="00F80928" w:rsidP="006D56FD">
            <w:pPr>
              <w:pStyle w:val="Naslov1"/>
              <w:jc w:val="left"/>
              <w:rPr>
                <w:rFonts w:ascii="Algerian" w:hAnsi="Algerian"/>
                <w:color w:val="404D96" w:themeColor="text1" w:themeShade="80"/>
                <w:sz w:val="130"/>
              </w:rPr>
            </w:pPr>
            <w:r>
              <w:rPr>
                <w:rFonts w:ascii="Algerian" w:hAnsi="Algerian"/>
                <w:color w:val="404D96" w:themeColor="text1" w:themeShade="80"/>
                <w:sz w:val="130"/>
              </w:rPr>
              <w:t xml:space="preserve">          </w:t>
            </w:r>
            <w:r w:rsidRPr="006D56FD">
              <w:rPr>
                <w:rFonts w:ascii="Algerian" w:hAnsi="Algerian"/>
                <w:color w:val="404D96" w:themeColor="text1" w:themeShade="80"/>
                <w:sz w:val="130"/>
              </w:rPr>
              <w:t>LOGO</w:t>
            </w:r>
          </w:p>
        </w:tc>
        <w:tc>
          <w:tcPr>
            <w:tcW w:w="267" w:type="dxa"/>
          </w:tcPr>
          <w:p w:rsidR="00F80928" w:rsidRDefault="00F80928" w:rsidP="006D56FD">
            <w:pPr>
              <w:pStyle w:val="Naslov1"/>
              <w:jc w:val="left"/>
              <w:rPr>
                <w:rFonts w:ascii="Algerian" w:hAnsi="Algerian"/>
                <w:color w:val="404D96" w:themeColor="text1" w:themeShade="80"/>
                <w:sz w:val="130"/>
              </w:rPr>
            </w:pPr>
          </w:p>
        </w:tc>
      </w:tr>
      <w:tr w:rsidR="00F80928" w:rsidTr="00DF00F9">
        <w:trPr>
          <w:gridBefore w:val="1"/>
          <w:wBefore w:w="426" w:type="dxa"/>
          <w:trHeight w:val="2052"/>
        </w:trPr>
        <w:tc>
          <w:tcPr>
            <w:tcW w:w="10419" w:type="dxa"/>
            <w:gridSpan w:val="8"/>
          </w:tcPr>
          <w:p w:rsidR="00F80928" w:rsidRPr="00193F7A" w:rsidRDefault="00F80928" w:rsidP="00193F7A">
            <w:pPr>
              <w:tabs>
                <w:tab w:val="left" w:pos="6030"/>
              </w:tabs>
              <w:jc w:val="left"/>
              <w:rPr>
                <w:color w:val="404D96" w:themeColor="text1" w:themeShade="80"/>
                <w:sz w:val="96"/>
                <w:szCs w:val="96"/>
              </w:rPr>
            </w:pPr>
            <w:r>
              <w:rPr>
                <w:color w:val="404D96" w:themeColor="text1" w:themeShade="80"/>
                <w:sz w:val="96"/>
                <w:szCs w:val="96"/>
              </w:rPr>
              <w:t xml:space="preserve">                         </w:t>
            </w:r>
            <w:r>
              <w:rPr>
                <w:noProof/>
                <w:lang w:val="hr-HR" w:eastAsia="hr-HR"/>
              </w:rPr>
              <w:drawing>
                <wp:inline distT="0" distB="0" distL="0" distR="0" wp14:anchorId="646C69F9" wp14:editId="2E2A60E8">
                  <wp:extent cx="1238250" cy="1238250"/>
                  <wp:effectExtent l="0" t="0" r="0" b="0"/>
                  <wp:docPr id="7" name="Picture 5" descr="Slikovni rezultat za upitni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likovni rezultat za upitni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606" cy="1242606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" w:type="dxa"/>
          </w:tcPr>
          <w:p w:rsidR="00F80928" w:rsidRDefault="00F80928" w:rsidP="00193F7A">
            <w:pPr>
              <w:tabs>
                <w:tab w:val="left" w:pos="6030"/>
              </w:tabs>
              <w:jc w:val="left"/>
              <w:rPr>
                <w:color w:val="404D96" w:themeColor="text1" w:themeShade="80"/>
                <w:sz w:val="96"/>
                <w:szCs w:val="96"/>
              </w:rPr>
            </w:pPr>
          </w:p>
        </w:tc>
      </w:tr>
      <w:tr w:rsidR="00F80928" w:rsidTr="00DF00F9">
        <w:trPr>
          <w:gridBefore w:val="1"/>
          <w:wBefore w:w="426" w:type="dxa"/>
          <w:trHeight w:val="710"/>
        </w:trPr>
        <w:tc>
          <w:tcPr>
            <w:tcW w:w="10419" w:type="dxa"/>
            <w:gridSpan w:val="8"/>
            <w:vAlign w:val="center"/>
          </w:tcPr>
          <w:p w:rsidR="00F80928" w:rsidRPr="006D56FD" w:rsidRDefault="00F80928" w:rsidP="00093425">
            <w:pPr>
              <w:pStyle w:val="Naslov2"/>
              <w:rPr>
                <w:rFonts w:ascii="Algerian" w:hAnsi="Algerian"/>
                <w:color w:val="404D96" w:themeColor="text1" w:themeShade="80"/>
              </w:rPr>
            </w:pPr>
            <w:r w:rsidRPr="006D56FD">
              <w:rPr>
                <w:rFonts w:ascii="Algerian" w:hAnsi="Algerian"/>
                <w:color w:val="404D96" w:themeColor="text1" w:themeShade="80"/>
              </w:rPr>
              <w:t xml:space="preserve">Na </w:t>
            </w:r>
            <w:proofErr w:type="spellStart"/>
            <w:r w:rsidRPr="006D56FD">
              <w:rPr>
                <w:rFonts w:ascii="Algerian" w:hAnsi="Algerian"/>
                <w:color w:val="404D96" w:themeColor="text1" w:themeShade="80"/>
              </w:rPr>
              <w:t>što</w:t>
            </w:r>
            <w:proofErr w:type="spellEnd"/>
            <w:r w:rsidRPr="006D56FD">
              <w:rPr>
                <w:rFonts w:ascii="Algerian" w:hAnsi="Algerian"/>
                <w:color w:val="404D96" w:themeColor="text1" w:themeShade="80"/>
              </w:rPr>
              <w:t xml:space="preserve"> mora </w:t>
            </w:r>
            <w:proofErr w:type="spellStart"/>
            <w:r w:rsidRPr="006D56FD">
              <w:rPr>
                <w:rFonts w:ascii="Algerian" w:hAnsi="Algerian"/>
                <w:color w:val="404D96" w:themeColor="text1" w:themeShade="80"/>
              </w:rPr>
              <w:t>upu</w:t>
            </w:r>
            <w:r w:rsidRPr="006D56FD">
              <w:rPr>
                <w:rFonts w:ascii="Calibri" w:hAnsi="Calibri" w:cs="Calibri"/>
                <w:color w:val="404D96" w:themeColor="text1" w:themeShade="80"/>
              </w:rPr>
              <w:t>ć</w:t>
            </w:r>
            <w:r w:rsidRPr="006D56FD">
              <w:rPr>
                <w:rFonts w:ascii="Algerian" w:hAnsi="Algerian"/>
                <w:color w:val="404D96" w:themeColor="text1" w:themeShade="80"/>
              </w:rPr>
              <w:t>ivati</w:t>
            </w:r>
            <w:proofErr w:type="spellEnd"/>
            <w:r w:rsidRPr="006D56FD">
              <w:rPr>
                <w:rFonts w:ascii="Algerian" w:hAnsi="Algerian"/>
                <w:color w:val="404D96" w:themeColor="text1" w:themeShade="80"/>
              </w:rPr>
              <w:t xml:space="preserve"> logo </w:t>
            </w:r>
            <w:proofErr w:type="spellStart"/>
            <w:r w:rsidRPr="006D56FD">
              <w:rPr>
                <w:rFonts w:ascii="Algerian" w:hAnsi="Algerian"/>
                <w:color w:val="404D96" w:themeColor="text1" w:themeShade="80"/>
              </w:rPr>
              <w:t>škole</w:t>
            </w:r>
            <w:proofErr w:type="spellEnd"/>
            <w:r w:rsidRPr="006D56FD">
              <w:rPr>
                <w:rFonts w:ascii="Algerian" w:hAnsi="Algerian"/>
                <w:color w:val="404D96" w:themeColor="text1" w:themeShade="80"/>
              </w:rPr>
              <w:t>?</w:t>
            </w:r>
          </w:p>
        </w:tc>
        <w:tc>
          <w:tcPr>
            <w:tcW w:w="267" w:type="dxa"/>
          </w:tcPr>
          <w:p w:rsidR="00F80928" w:rsidRPr="006D56FD" w:rsidRDefault="00F80928" w:rsidP="00093425">
            <w:pPr>
              <w:pStyle w:val="Naslov2"/>
              <w:rPr>
                <w:rFonts w:ascii="Algerian" w:hAnsi="Algerian"/>
                <w:color w:val="404D96" w:themeColor="text1" w:themeShade="80"/>
              </w:rPr>
            </w:pPr>
          </w:p>
        </w:tc>
      </w:tr>
      <w:tr w:rsidR="00F80928" w:rsidTr="00DF00F9">
        <w:trPr>
          <w:gridBefore w:val="1"/>
          <w:wBefore w:w="426" w:type="dxa"/>
          <w:trHeight w:val="1912"/>
        </w:trPr>
        <w:tc>
          <w:tcPr>
            <w:tcW w:w="3261" w:type="dxa"/>
            <w:gridSpan w:val="2"/>
            <w:tcBorders>
              <w:right w:val="single" w:sz="36" w:space="0" w:color="FDE597" w:themeColor="background1"/>
            </w:tcBorders>
            <w:vAlign w:val="center"/>
          </w:tcPr>
          <w:p w:rsidR="00F80928" w:rsidRPr="006D56FD" w:rsidRDefault="00F80928" w:rsidP="00093425">
            <w:pPr>
              <w:pStyle w:val="Naslov3"/>
              <w:rPr>
                <w:rFonts w:ascii="Algerian" w:hAnsi="Algerian"/>
                <w:color w:val="404D96" w:themeColor="text1" w:themeShade="80"/>
              </w:rPr>
            </w:pPr>
            <w:r w:rsidRPr="006D56FD">
              <w:rPr>
                <w:rFonts w:ascii="Algerian" w:hAnsi="Algerian"/>
                <w:color w:val="404D96" w:themeColor="text1" w:themeShade="80"/>
              </w:rPr>
              <w:t>NAZIV ŠKOLE</w:t>
            </w:r>
          </w:p>
        </w:tc>
        <w:tc>
          <w:tcPr>
            <w:tcW w:w="2835" w:type="dxa"/>
            <w:gridSpan w:val="2"/>
            <w:tcBorders>
              <w:left w:val="single" w:sz="36" w:space="0" w:color="FDE597" w:themeColor="background1"/>
              <w:right w:val="single" w:sz="36" w:space="0" w:color="FDE597" w:themeColor="background1"/>
            </w:tcBorders>
            <w:vAlign w:val="center"/>
          </w:tcPr>
          <w:p w:rsidR="00F80928" w:rsidRPr="006D56FD" w:rsidRDefault="00797938" w:rsidP="00093425">
            <w:pPr>
              <w:pStyle w:val="Naslov3"/>
              <w:rPr>
                <w:rFonts w:ascii="Algerian" w:hAnsi="Algerian"/>
                <w:color w:val="404D96" w:themeColor="text1" w:themeShade="80"/>
                <w:szCs w:val="56"/>
              </w:rPr>
            </w:pPr>
            <w:r>
              <w:rPr>
                <w:rFonts w:ascii="Algerian" w:hAnsi="Algerian"/>
                <w:color w:val="404D96" w:themeColor="text1" w:themeShade="80"/>
                <w:szCs w:val="56"/>
              </w:rPr>
              <w:t xml:space="preserve">R C K </w:t>
            </w:r>
          </w:p>
        </w:tc>
        <w:tc>
          <w:tcPr>
            <w:tcW w:w="4323" w:type="dxa"/>
            <w:gridSpan w:val="4"/>
            <w:tcBorders>
              <w:left w:val="single" w:sz="36" w:space="0" w:color="FDE597" w:themeColor="background1"/>
            </w:tcBorders>
            <w:vAlign w:val="center"/>
          </w:tcPr>
          <w:p w:rsidR="00F80928" w:rsidRPr="006D56FD" w:rsidRDefault="00F80928" w:rsidP="00817C5A">
            <w:pPr>
              <w:pStyle w:val="Naslov3"/>
              <w:rPr>
                <w:rFonts w:ascii="Algerian" w:hAnsi="Algerian"/>
              </w:rPr>
            </w:pPr>
            <w:r w:rsidRPr="006D56FD">
              <w:rPr>
                <w:rFonts w:ascii="Algerian" w:hAnsi="Algerian"/>
                <w:noProof/>
                <w:color w:val="C7CCE7" w:themeColor="text1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D469E4" wp14:editId="31EF1FDA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996315</wp:posOffset>
                      </wp:positionV>
                      <wp:extent cx="258445" cy="561975"/>
                      <wp:effectExtent l="38100" t="19050" r="46355" b="4762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8445" cy="561975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>
                                    <a:lumMod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0E8136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72.2pt;margin-top:78.45pt;width:20.35pt;height:44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" strokecolor="#404d95 [1613]" strokeweight="4.5pt">
                      <v:stroke endarrow="block" joinstyle="miter"/>
                    </v:shape>
                  </w:pict>
                </mc:Fallback>
              </mc:AlternateContent>
            </w:r>
            <w:r w:rsidRPr="006D56FD">
              <w:rPr>
                <w:rFonts w:ascii="Algerian" w:hAnsi="Algerian"/>
                <w:color w:val="404D96" w:themeColor="text1" w:themeShade="80"/>
              </w:rPr>
              <w:t>OBRAZOVNA PODRU</w:t>
            </w:r>
            <w:r w:rsidRPr="006D56FD">
              <w:rPr>
                <w:rFonts w:ascii="Calibri" w:hAnsi="Calibri" w:cs="Calibri"/>
                <w:color w:val="404D96" w:themeColor="text1" w:themeShade="80"/>
              </w:rPr>
              <w:t>Č</w:t>
            </w:r>
            <w:r w:rsidRPr="006D56FD">
              <w:rPr>
                <w:rFonts w:ascii="Algerian" w:hAnsi="Algerian"/>
                <w:color w:val="404D96" w:themeColor="text1" w:themeShade="80"/>
              </w:rPr>
              <w:t>JA</w:t>
            </w:r>
          </w:p>
        </w:tc>
        <w:tc>
          <w:tcPr>
            <w:tcW w:w="267" w:type="dxa"/>
            <w:tcBorders>
              <w:left w:val="single" w:sz="36" w:space="0" w:color="FDE597" w:themeColor="background1"/>
            </w:tcBorders>
          </w:tcPr>
          <w:p w:rsidR="00F80928" w:rsidRPr="006D56FD" w:rsidRDefault="00F80928" w:rsidP="00817C5A">
            <w:pPr>
              <w:pStyle w:val="Naslov3"/>
              <w:rPr>
                <w:rFonts w:ascii="Algerian" w:hAnsi="Algerian"/>
                <w:noProof/>
                <w:color w:val="C7CCE7" w:themeColor="text1"/>
                <w:lang w:val="hr-HR" w:eastAsia="hr-HR"/>
              </w:rPr>
            </w:pPr>
          </w:p>
        </w:tc>
      </w:tr>
      <w:tr w:rsidR="00F80928" w:rsidTr="00DF00F9">
        <w:trPr>
          <w:gridBefore w:val="1"/>
          <w:wBefore w:w="426" w:type="dxa"/>
          <w:trHeight w:val="285"/>
        </w:trPr>
        <w:tc>
          <w:tcPr>
            <w:tcW w:w="10419" w:type="dxa"/>
            <w:gridSpan w:val="8"/>
          </w:tcPr>
          <w:p w:rsidR="00F80928" w:rsidRPr="00CD65F7" w:rsidRDefault="00F80928" w:rsidP="007D38F0">
            <w:pPr>
              <w:pStyle w:val="WhiteText"/>
            </w:pPr>
          </w:p>
        </w:tc>
        <w:tc>
          <w:tcPr>
            <w:tcW w:w="267" w:type="dxa"/>
          </w:tcPr>
          <w:p w:rsidR="00F80928" w:rsidRPr="00CD65F7" w:rsidRDefault="00F80928" w:rsidP="007D38F0">
            <w:pPr>
              <w:pStyle w:val="WhiteText"/>
            </w:pPr>
          </w:p>
        </w:tc>
      </w:tr>
      <w:tr w:rsidR="00F80928" w:rsidTr="00DF00F9">
        <w:trPr>
          <w:gridBefore w:val="1"/>
          <w:wBefore w:w="426" w:type="dxa"/>
          <w:trHeight w:val="1860"/>
        </w:trPr>
        <w:tc>
          <w:tcPr>
            <w:tcW w:w="4759" w:type="dxa"/>
            <w:gridSpan w:val="3"/>
          </w:tcPr>
          <w:tbl>
            <w:tblPr>
              <w:tblStyle w:val="Reetkatablice"/>
              <w:tblpPr w:leftFromText="180" w:rightFromText="180" w:vertAnchor="text" w:horzAnchor="page" w:tblpX="3151" w:tblpY="-27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706"/>
            </w:tblGrid>
            <w:tr w:rsidR="00F80928" w:rsidTr="0098409E">
              <w:trPr>
                <w:trHeight w:val="1876"/>
              </w:trPr>
              <w:tc>
                <w:tcPr>
                  <w:tcW w:w="21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928" w:rsidRDefault="00F80928" w:rsidP="00193F7A">
                  <w:pPr>
                    <w:pStyle w:val="ItemandPrice"/>
                    <w:rPr>
                      <w:color w:val="FFFF00"/>
                    </w:rPr>
                  </w:pPr>
                  <w:r>
                    <w:rPr>
                      <w:noProof/>
                      <w:lang w:val="hr-HR" w:eastAsia="hr-HR"/>
                    </w:rPr>
                    <w:drawing>
                      <wp:inline distT="0" distB="0" distL="0" distR="0" wp14:anchorId="3DA5C7BC" wp14:editId="1BEC5376">
                        <wp:extent cx="1348248" cy="971550"/>
                        <wp:effectExtent l="152400" t="266700" r="80645" b="266700"/>
                        <wp:docPr id="2" name="Picture 2" descr="Slikovni rezultat za tabl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likovni rezultat za tablet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1029" r="10912"/>
                                <a:stretch/>
                              </pic:blipFill>
                              <pic:spPr bwMode="auto">
                                <a:xfrm rot="19879800">
                                  <a:off x="0" y="0"/>
                                  <a:ext cx="1348248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80928" w:rsidRDefault="00F80928" w:rsidP="00E6241C">
            <w:pPr>
              <w:pStyle w:val="ItemandPrice"/>
            </w:pPr>
            <w:r>
              <w:rPr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4A9960" wp14:editId="4CEAEAF7">
                      <wp:simplePos x="0" y="0"/>
                      <wp:positionH relativeFrom="column">
                        <wp:posOffset>-837380</wp:posOffset>
                      </wp:positionH>
                      <wp:positionV relativeFrom="paragraph">
                        <wp:posOffset>52557</wp:posOffset>
                      </wp:positionV>
                      <wp:extent cx="2801321" cy="1374744"/>
                      <wp:effectExtent l="95250" t="514350" r="18415" b="51181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024978">
                                <a:off x="0" y="0"/>
                                <a:ext cx="2801321" cy="13747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8409E" w:rsidRPr="00EF73D5" w:rsidRDefault="0098409E" w:rsidP="00E6241C">
                                  <w:pPr>
                                    <w:pStyle w:val="ItemandPrice"/>
                                    <w:rPr>
                                      <w:b/>
                                      <w:color w:val="FF0000"/>
                                      <w:sz w:val="48"/>
                                      <w:szCs w:val="48"/>
                                      <w14:textOutline w14:w="11112" w14:cap="flat" w14:cmpd="sng" w14:algn="ctr">
                                        <w14:solidFill>
                                          <w14:srgbClr w14:val="FFFF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F73D5">
                                    <w:rPr>
                                      <w:b/>
                                      <w:color w:val="FF0000"/>
                                      <w:sz w:val="48"/>
                                      <w:szCs w:val="48"/>
                                      <w14:textOutline w14:w="11112" w14:cap="flat" w14:cmpd="sng" w14:algn="ctr">
                                        <w14:solidFill>
                                          <w14:srgbClr w14:val="FFFF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NAJBOLJI LOGO</w:t>
                                  </w:r>
                                </w:p>
                                <w:p w:rsidR="0098409E" w:rsidRPr="00EF73D5" w:rsidRDefault="0098409E" w:rsidP="00E6241C">
                                  <w:pPr>
                                    <w:pStyle w:val="ItemandPrice"/>
                                    <w:rPr>
                                      <w:b/>
                                      <w:color w:val="FF0000"/>
                                      <w:sz w:val="48"/>
                                      <w:szCs w:val="48"/>
                                      <w14:textOutline w14:w="11112" w14:cap="flat" w14:cmpd="sng" w14:algn="ctr">
                                        <w14:solidFill>
                                          <w14:srgbClr w14:val="FFFF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F73D5">
                                    <w:rPr>
                                      <w:b/>
                                      <w:color w:val="FF0000"/>
                                      <w:sz w:val="48"/>
                                      <w:szCs w:val="48"/>
                                      <w14:textOutline w14:w="11112" w14:cap="flat" w14:cmpd="sng" w14:algn="ctr">
                                        <w14:solidFill>
                                          <w14:srgbClr w14:val="FFFF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NAGRAĐUJEMO</w:t>
                                  </w:r>
                                </w:p>
                                <w:p w:rsidR="0098409E" w:rsidRPr="00EF73D5" w:rsidRDefault="0098409E" w:rsidP="00E6241C">
                                  <w:pPr>
                                    <w:pStyle w:val="ItemandPrice"/>
                                    <w:rPr>
                                      <w:b/>
                                      <w:color w:val="89DEFF" w:themeColor="accent2" w:themeTint="66"/>
                                      <w:sz w:val="48"/>
                                      <w:szCs w:val="48"/>
                                      <w14:textOutline w14:w="11112" w14:cap="flat" w14:cmpd="sng" w14:algn="ctr">
                                        <w14:solidFill>
                                          <w14:srgbClr w14:val="FFFF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F73D5">
                                    <w:rPr>
                                      <w:b/>
                                      <w:color w:val="FF0000"/>
                                      <w:sz w:val="48"/>
                                      <w:szCs w:val="48"/>
                                      <w14:textOutline w14:w="11112" w14:cap="flat" w14:cmpd="sng" w14:algn="ctr">
                                        <w14:solidFill>
                                          <w14:srgbClr w14:val="FFFF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TABLETOM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44A99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left:0;text-align:left;margin-left:-65.95pt;margin-top:4.15pt;width:220.6pt;height:108.25pt;rotation:-1720344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" filled="f" stroked="f">
                      <v:textbox>
                        <w:txbxContent>
                          <w:p w:rsidR="0098409E" w:rsidRPr="00EF73D5" w:rsidRDefault="0098409E" w:rsidP="00E6241C">
                            <w:pPr>
                              <w:pStyle w:val="ItemandPrice"/>
                              <w:rPr>
                                <w:b/>
                                <w:color w:val="FF0000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73D5">
                              <w:rPr>
                                <w:b/>
                                <w:color w:val="FF0000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NAJBOLJI LOGO</w:t>
                            </w:r>
                          </w:p>
                          <w:p w:rsidR="0098409E" w:rsidRPr="00EF73D5" w:rsidRDefault="0098409E" w:rsidP="00E6241C">
                            <w:pPr>
                              <w:pStyle w:val="ItemandPrice"/>
                              <w:rPr>
                                <w:b/>
                                <w:color w:val="FF0000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73D5">
                              <w:rPr>
                                <w:b/>
                                <w:color w:val="FF0000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NAGRAĐUJEMO</w:t>
                            </w:r>
                          </w:p>
                          <w:p w:rsidR="0098409E" w:rsidRPr="00EF73D5" w:rsidRDefault="0098409E" w:rsidP="00E6241C">
                            <w:pPr>
                              <w:pStyle w:val="ItemandPrice"/>
                              <w:rPr>
                                <w:b/>
                                <w:color w:val="89DEFF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73D5">
                              <w:rPr>
                                <w:b/>
                                <w:color w:val="FF0000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TABLETOM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80928" w:rsidRPr="00E6241C" w:rsidRDefault="00F80928" w:rsidP="00E6241C">
            <w:pPr>
              <w:pStyle w:val="ItemandPrice"/>
              <w:rPr>
                <w:color w:val="FFFF00"/>
              </w:rPr>
            </w:pPr>
          </w:p>
        </w:tc>
        <w:tc>
          <w:tcPr>
            <w:tcW w:w="5660" w:type="dxa"/>
            <w:gridSpan w:val="5"/>
            <w:shd w:val="clear" w:color="auto" w:fill="auto"/>
          </w:tcPr>
          <w:p w:rsidR="00F80928" w:rsidRPr="0007350D" w:rsidRDefault="00F80928" w:rsidP="0007350D">
            <w:pPr>
              <w:pStyle w:val="WhiteText"/>
            </w:pPr>
          </w:p>
          <w:p w:rsidR="00F80928" w:rsidRPr="006D56FD" w:rsidRDefault="00F80928" w:rsidP="0007350D">
            <w:pPr>
              <w:pStyle w:val="WhiteText"/>
              <w:rPr>
                <w:rFonts w:ascii="Algerian" w:hAnsi="Algerian"/>
                <w:b/>
                <w:color w:val="404D96" w:themeColor="text1" w:themeShade="80"/>
                <w:sz w:val="32"/>
                <w:szCs w:val="32"/>
              </w:rPr>
            </w:pPr>
            <w:r w:rsidRPr="006D56FD">
              <w:rPr>
                <w:rFonts w:ascii="Algerian" w:hAnsi="Algerian"/>
                <w:b/>
                <w:color w:val="404D96" w:themeColor="text1" w:themeShade="80"/>
                <w:sz w:val="32"/>
                <w:szCs w:val="32"/>
              </w:rPr>
              <w:t>ELEKTROTEHNIKA I RA</w:t>
            </w:r>
            <w:r w:rsidRPr="006D56FD">
              <w:rPr>
                <w:rFonts w:ascii="Calibri" w:hAnsi="Calibri" w:cs="Calibri"/>
                <w:b/>
                <w:color w:val="404D96" w:themeColor="text1" w:themeShade="80"/>
                <w:sz w:val="32"/>
                <w:szCs w:val="32"/>
              </w:rPr>
              <w:t>Č</w:t>
            </w:r>
            <w:r w:rsidRPr="006D56FD">
              <w:rPr>
                <w:rFonts w:ascii="Algerian" w:hAnsi="Algerian"/>
                <w:b/>
                <w:color w:val="404D96" w:themeColor="text1" w:themeShade="80"/>
                <w:sz w:val="32"/>
                <w:szCs w:val="32"/>
              </w:rPr>
              <w:t>UNALSTVO</w:t>
            </w:r>
          </w:p>
          <w:p w:rsidR="00F80928" w:rsidRPr="006D56FD" w:rsidRDefault="00F80928" w:rsidP="0007350D">
            <w:pPr>
              <w:pStyle w:val="WhiteText"/>
              <w:rPr>
                <w:rFonts w:ascii="Algerian" w:hAnsi="Algerian"/>
                <w:b/>
                <w:color w:val="404D96" w:themeColor="text1" w:themeShade="80"/>
                <w:sz w:val="32"/>
                <w:szCs w:val="32"/>
              </w:rPr>
            </w:pPr>
            <w:r w:rsidRPr="006D56FD">
              <w:rPr>
                <w:rFonts w:ascii="Algerian" w:hAnsi="Algerian"/>
                <w:b/>
                <w:color w:val="404D96" w:themeColor="text1" w:themeShade="80"/>
                <w:sz w:val="32"/>
                <w:szCs w:val="32"/>
              </w:rPr>
              <w:t>STROJARSTVO</w:t>
            </w:r>
          </w:p>
          <w:p w:rsidR="00F80928" w:rsidRPr="006D56FD" w:rsidRDefault="00F80928" w:rsidP="0007350D">
            <w:pPr>
              <w:pStyle w:val="WhiteText"/>
              <w:rPr>
                <w:rFonts w:ascii="Algerian" w:hAnsi="Algerian"/>
                <w:b/>
                <w:color w:val="404D96" w:themeColor="text1" w:themeShade="80"/>
                <w:sz w:val="32"/>
                <w:szCs w:val="32"/>
              </w:rPr>
            </w:pPr>
            <w:r w:rsidRPr="006D56FD">
              <w:rPr>
                <w:rFonts w:ascii="Algerian" w:hAnsi="Algerian"/>
                <w:b/>
                <w:color w:val="404D96" w:themeColor="text1" w:themeShade="80"/>
                <w:sz w:val="32"/>
                <w:szCs w:val="32"/>
              </w:rPr>
              <w:t>TURIZAM I UGOSTITELJSTVO</w:t>
            </w:r>
          </w:p>
          <w:p w:rsidR="00F80928" w:rsidRPr="006D56FD" w:rsidRDefault="00F80928" w:rsidP="0007350D">
            <w:pPr>
              <w:pStyle w:val="WhiteText"/>
              <w:rPr>
                <w:rFonts w:ascii="Algerian" w:hAnsi="Algerian"/>
                <w:b/>
                <w:sz w:val="32"/>
                <w:szCs w:val="32"/>
              </w:rPr>
            </w:pPr>
            <w:r w:rsidRPr="006D56FD">
              <w:rPr>
                <w:rFonts w:ascii="Algerian" w:hAnsi="Algerian"/>
                <w:b/>
                <w:color w:val="404D96" w:themeColor="text1" w:themeShade="80"/>
                <w:sz w:val="32"/>
                <w:szCs w:val="32"/>
              </w:rPr>
              <w:t>OSOBNE USLUGE</w:t>
            </w:r>
          </w:p>
          <w:p w:rsidR="00F80928" w:rsidRPr="006D56FD" w:rsidRDefault="00F80928" w:rsidP="0007350D">
            <w:pPr>
              <w:pStyle w:val="WhiteText"/>
              <w:rPr>
                <w:rFonts w:ascii="Algerian" w:hAnsi="Algerian"/>
                <w:sz w:val="32"/>
                <w:szCs w:val="32"/>
              </w:rPr>
            </w:pPr>
          </w:p>
          <w:p w:rsidR="00F80928" w:rsidRPr="00CD65F7" w:rsidRDefault="00F80928" w:rsidP="00817C5A">
            <w:pPr>
              <w:pStyle w:val="WhiteText"/>
            </w:pPr>
          </w:p>
        </w:tc>
        <w:tc>
          <w:tcPr>
            <w:tcW w:w="267" w:type="dxa"/>
          </w:tcPr>
          <w:p w:rsidR="00F80928" w:rsidRPr="0007350D" w:rsidRDefault="00F80928" w:rsidP="0007350D">
            <w:pPr>
              <w:pStyle w:val="WhiteText"/>
            </w:pPr>
          </w:p>
        </w:tc>
      </w:tr>
      <w:tr w:rsidR="00F80928" w:rsidTr="00DF00F9">
        <w:trPr>
          <w:gridBefore w:val="1"/>
          <w:wBefore w:w="426" w:type="dxa"/>
          <w:trHeight w:val="285"/>
        </w:trPr>
        <w:tc>
          <w:tcPr>
            <w:tcW w:w="10419" w:type="dxa"/>
            <w:gridSpan w:val="8"/>
          </w:tcPr>
          <w:p w:rsidR="00F80928" w:rsidRDefault="00F80928" w:rsidP="00B35405"/>
        </w:tc>
        <w:tc>
          <w:tcPr>
            <w:tcW w:w="267" w:type="dxa"/>
          </w:tcPr>
          <w:p w:rsidR="00F80928" w:rsidRDefault="00F80928" w:rsidP="00B35405"/>
        </w:tc>
      </w:tr>
      <w:tr w:rsidR="00F80928" w:rsidTr="00DF00F9">
        <w:trPr>
          <w:gridAfter w:val="2"/>
          <w:wAfter w:w="426" w:type="dxa"/>
          <w:trHeight w:val="1570"/>
        </w:trPr>
        <w:tc>
          <w:tcPr>
            <w:tcW w:w="10419" w:type="dxa"/>
            <w:gridSpan w:val="7"/>
            <w:shd w:val="clear" w:color="auto" w:fill="FFFFFF" w:themeFill="background2"/>
            <w:vAlign w:val="center"/>
          </w:tcPr>
          <w:p w:rsidR="00F80928" w:rsidRPr="00F80928" w:rsidRDefault="00F80928" w:rsidP="003F6F70">
            <w:pPr>
              <w:pStyle w:val="Description"/>
              <w:spacing w:before="240" w:line="276" w:lineRule="auto"/>
              <w:rPr>
                <w:rFonts w:ascii="Algerian" w:hAnsi="Algerian"/>
                <w:color w:val="073763" w:themeColor="accent1" w:themeShade="80"/>
                <w:sz w:val="28"/>
                <w:szCs w:val="28"/>
              </w:rPr>
            </w:pPr>
            <w:proofErr w:type="spellStart"/>
            <w:r w:rsidRPr="00F80928">
              <w:rPr>
                <w:rFonts w:ascii="Algerian" w:hAnsi="Algerian"/>
                <w:color w:val="073763" w:themeColor="accent1" w:themeShade="80"/>
                <w:sz w:val="28"/>
                <w:szCs w:val="28"/>
              </w:rPr>
              <w:t>Detaljnije</w:t>
            </w:r>
            <w:proofErr w:type="spellEnd"/>
            <w:r w:rsidRPr="00F80928">
              <w:rPr>
                <w:rFonts w:ascii="Algerian" w:hAnsi="Algerian"/>
                <w:color w:val="073763" w:themeColor="accent1" w:themeShade="80"/>
                <w:sz w:val="28"/>
                <w:szCs w:val="28"/>
              </w:rPr>
              <w:t xml:space="preserve"> </w:t>
            </w:r>
            <w:proofErr w:type="spellStart"/>
            <w:r w:rsidRPr="00F80928">
              <w:rPr>
                <w:rFonts w:ascii="Algerian" w:hAnsi="Algerian"/>
                <w:color w:val="073763" w:themeColor="accent1" w:themeShade="80"/>
                <w:sz w:val="28"/>
                <w:szCs w:val="28"/>
              </w:rPr>
              <w:t>informacije</w:t>
            </w:r>
            <w:proofErr w:type="spellEnd"/>
            <w:r w:rsidRPr="00F80928">
              <w:rPr>
                <w:rFonts w:ascii="Algerian" w:hAnsi="Algerian"/>
                <w:color w:val="073763" w:themeColor="accent1" w:themeShade="80"/>
                <w:sz w:val="28"/>
                <w:szCs w:val="28"/>
              </w:rPr>
              <w:t xml:space="preserve"> o </w:t>
            </w:r>
            <w:proofErr w:type="spellStart"/>
            <w:r w:rsidRPr="00F80928">
              <w:rPr>
                <w:rFonts w:ascii="Algerian" w:hAnsi="Algerian"/>
                <w:color w:val="073763" w:themeColor="accent1" w:themeShade="80"/>
                <w:sz w:val="28"/>
                <w:szCs w:val="28"/>
              </w:rPr>
              <w:t>izradi</w:t>
            </w:r>
            <w:proofErr w:type="spellEnd"/>
            <w:r w:rsidRPr="00F80928">
              <w:rPr>
                <w:rFonts w:ascii="Algerian" w:hAnsi="Algerian"/>
                <w:color w:val="073763" w:themeColor="accent1" w:themeShade="80"/>
                <w:sz w:val="28"/>
                <w:szCs w:val="28"/>
              </w:rPr>
              <w:t xml:space="preserve"> </w:t>
            </w:r>
            <w:proofErr w:type="spellStart"/>
            <w:r w:rsidRPr="00F80928">
              <w:rPr>
                <w:rFonts w:ascii="Algerian" w:hAnsi="Algerian"/>
                <w:color w:val="073763" w:themeColor="accent1" w:themeShade="80"/>
                <w:sz w:val="28"/>
                <w:szCs w:val="28"/>
              </w:rPr>
              <w:t>logotipa</w:t>
            </w:r>
            <w:proofErr w:type="spellEnd"/>
            <w:r w:rsidRPr="00F80928">
              <w:rPr>
                <w:rFonts w:ascii="Algerian" w:hAnsi="Algerian"/>
                <w:color w:val="073763" w:themeColor="accent1" w:themeShade="80"/>
                <w:sz w:val="28"/>
                <w:szCs w:val="28"/>
              </w:rPr>
              <w:t xml:space="preserve">, </w:t>
            </w:r>
            <w:proofErr w:type="spellStart"/>
            <w:r w:rsidRPr="00F80928">
              <w:rPr>
                <w:rFonts w:ascii="Algerian" w:hAnsi="Algerian"/>
                <w:color w:val="073763" w:themeColor="accent1" w:themeShade="80"/>
                <w:sz w:val="28"/>
                <w:szCs w:val="28"/>
              </w:rPr>
              <w:t>na</w:t>
            </w:r>
            <w:r w:rsidRPr="00F80928">
              <w:rPr>
                <w:rFonts w:ascii="Cambria" w:hAnsi="Cambria" w:cs="Cambria"/>
                <w:color w:val="073763" w:themeColor="accent1" w:themeShade="80"/>
                <w:sz w:val="28"/>
                <w:szCs w:val="28"/>
              </w:rPr>
              <w:t>č</w:t>
            </w:r>
            <w:r w:rsidRPr="00F80928">
              <w:rPr>
                <w:rFonts w:ascii="Algerian" w:hAnsi="Algerian"/>
                <w:color w:val="073763" w:themeColor="accent1" w:themeShade="80"/>
                <w:sz w:val="28"/>
                <w:szCs w:val="28"/>
              </w:rPr>
              <w:t>inu</w:t>
            </w:r>
            <w:proofErr w:type="spellEnd"/>
            <w:r w:rsidRPr="00F80928">
              <w:rPr>
                <w:rFonts w:ascii="Algerian" w:hAnsi="Algerian"/>
                <w:color w:val="073763" w:themeColor="accent1" w:themeShade="80"/>
                <w:sz w:val="28"/>
                <w:szCs w:val="28"/>
              </w:rPr>
              <w:t xml:space="preserve"> </w:t>
            </w:r>
            <w:proofErr w:type="spellStart"/>
            <w:r w:rsidRPr="00F80928">
              <w:rPr>
                <w:rFonts w:ascii="Algerian" w:hAnsi="Algerian"/>
                <w:color w:val="073763" w:themeColor="accent1" w:themeShade="80"/>
                <w:sz w:val="28"/>
                <w:szCs w:val="28"/>
              </w:rPr>
              <w:t>predaje</w:t>
            </w:r>
            <w:proofErr w:type="spellEnd"/>
            <w:r w:rsidRPr="00F80928">
              <w:rPr>
                <w:rFonts w:ascii="Algerian" w:hAnsi="Algerian"/>
                <w:color w:val="073763" w:themeColor="accent1" w:themeShade="80"/>
                <w:sz w:val="28"/>
                <w:szCs w:val="28"/>
              </w:rPr>
              <w:t xml:space="preserve"> I</w:t>
            </w:r>
          </w:p>
          <w:p w:rsidR="00F80928" w:rsidRPr="00F80928" w:rsidRDefault="00F80928" w:rsidP="0098409E">
            <w:pPr>
              <w:pStyle w:val="Description"/>
              <w:spacing w:before="240" w:line="276" w:lineRule="auto"/>
              <w:ind w:right="291"/>
              <w:rPr>
                <w:color w:val="073763" w:themeColor="accent1" w:themeShade="80"/>
                <w:sz w:val="28"/>
                <w:szCs w:val="28"/>
              </w:rPr>
            </w:pPr>
            <w:r w:rsidRPr="00F80928">
              <w:rPr>
                <w:rFonts w:ascii="Algerian" w:hAnsi="Algerian"/>
                <w:noProof/>
                <w:color w:val="073763" w:themeColor="accent1" w:themeShade="80"/>
                <w:sz w:val="28"/>
                <w:szCs w:val="28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44DF91" wp14:editId="4C41B5B6">
                      <wp:simplePos x="0" y="0"/>
                      <wp:positionH relativeFrom="column">
                        <wp:posOffset>5812790</wp:posOffset>
                      </wp:positionH>
                      <wp:positionV relativeFrom="paragraph">
                        <wp:posOffset>91440</wp:posOffset>
                      </wp:positionV>
                      <wp:extent cx="457200" cy="447675"/>
                      <wp:effectExtent l="19050" t="19050" r="19050" b="28575"/>
                      <wp:wrapNone/>
                      <wp:docPr id="32" name="Smiley Fac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92564">
                                <a:off x="0" y="0"/>
                                <a:ext cx="457200" cy="447675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C6EFC6D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32" o:spid="_x0000_s1026" type="#_x0000_t96" style="position:absolute;margin-left:457.7pt;margin-top:7.2pt;width:36pt;height:35.25pt;rotation:974918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" fillcolor="#7f7f7f [1614]" strokecolor="#004d6c [1605]" strokeweight="1pt">
                      <v:stroke joinstyle="miter"/>
                    </v:shape>
                  </w:pict>
                </mc:Fallback>
              </mc:AlternateContent>
            </w:r>
            <w:r w:rsidRPr="00F80928">
              <w:rPr>
                <w:rFonts w:ascii="Algerian" w:hAnsi="Algerian"/>
                <w:color w:val="073763" w:themeColor="accent1" w:themeShade="8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80928">
              <w:rPr>
                <w:rFonts w:ascii="Algerian" w:hAnsi="Algerian"/>
                <w:color w:val="073763" w:themeColor="accent1" w:themeShade="80"/>
                <w:sz w:val="28"/>
                <w:szCs w:val="28"/>
              </w:rPr>
              <w:t>vrednovanju</w:t>
            </w:r>
            <w:proofErr w:type="spellEnd"/>
            <w:proofErr w:type="gramEnd"/>
            <w:r w:rsidRPr="00F80928">
              <w:rPr>
                <w:rFonts w:ascii="Algerian" w:hAnsi="Algerian"/>
                <w:color w:val="073763" w:themeColor="accent1" w:themeShade="80"/>
                <w:sz w:val="28"/>
                <w:szCs w:val="28"/>
              </w:rPr>
              <w:t xml:space="preserve"> </w:t>
            </w:r>
            <w:proofErr w:type="spellStart"/>
            <w:r w:rsidRPr="00F80928">
              <w:rPr>
                <w:rFonts w:ascii="Algerian" w:hAnsi="Algerian"/>
                <w:color w:val="073763" w:themeColor="accent1" w:themeShade="80"/>
                <w:sz w:val="28"/>
                <w:szCs w:val="28"/>
              </w:rPr>
              <w:t>potra</w:t>
            </w:r>
            <w:r w:rsidRPr="00F80928">
              <w:rPr>
                <w:rFonts w:ascii="Calibri" w:hAnsi="Calibri" w:cs="Calibri"/>
                <w:color w:val="073763" w:themeColor="accent1" w:themeShade="80"/>
                <w:sz w:val="28"/>
                <w:szCs w:val="28"/>
              </w:rPr>
              <w:t>ž</w:t>
            </w:r>
            <w:r w:rsidRPr="00F80928">
              <w:rPr>
                <w:rFonts w:ascii="Algerian" w:hAnsi="Algerian"/>
                <w:color w:val="073763" w:themeColor="accent1" w:themeShade="80"/>
                <w:sz w:val="28"/>
                <w:szCs w:val="28"/>
              </w:rPr>
              <w:t>ite</w:t>
            </w:r>
            <w:proofErr w:type="spellEnd"/>
            <w:r w:rsidRPr="00F80928">
              <w:rPr>
                <w:rFonts w:ascii="Algerian" w:hAnsi="Algerian"/>
                <w:color w:val="073763" w:themeColor="accent1" w:themeShade="80"/>
                <w:sz w:val="28"/>
                <w:szCs w:val="28"/>
              </w:rPr>
              <w:t xml:space="preserve"> </w:t>
            </w:r>
            <w:proofErr w:type="spellStart"/>
            <w:r w:rsidRPr="00F80928">
              <w:rPr>
                <w:rFonts w:ascii="Algerian" w:hAnsi="Algerian"/>
                <w:color w:val="073763" w:themeColor="accent1" w:themeShade="80"/>
                <w:sz w:val="28"/>
                <w:szCs w:val="28"/>
              </w:rPr>
              <w:t>na</w:t>
            </w:r>
            <w:proofErr w:type="spellEnd"/>
            <w:r w:rsidRPr="00F80928">
              <w:rPr>
                <w:rFonts w:ascii="Algerian" w:hAnsi="Algerian"/>
                <w:color w:val="073763" w:themeColor="accent1" w:themeShade="80"/>
                <w:sz w:val="28"/>
                <w:szCs w:val="28"/>
              </w:rPr>
              <w:t xml:space="preserve"> </w:t>
            </w:r>
            <w:proofErr w:type="spellStart"/>
            <w:r w:rsidRPr="00F80928">
              <w:rPr>
                <w:rFonts w:ascii="Algerian" w:hAnsi="Algerian"/>
                <w:color w:val="073763" w:themeColor="accent1" w:themeShade="80"/>
                <w:sz w:val="28"/>
                <w:szCs w:val="28"/>
              </w:rPr>
              <w:t>stranicama</w:t>
            </w:r>
            <w:proofErr w:type="spellEnd"/>
            <w:r w:rsidRPr="00F80928">
              <w:rPr>
                <w:rFonts w:ascii="Algerian" w:hAnsi="Algerian"/>
                <w:color w:val="073763" w:themeColor="accent1" w:themeShade="80"/>
                <w:sz w:val="28"/>
                <w:szCs w:val="28"/>
              </w:rPr>
              <w:t xml:space="preserve"> </w:t>
            </w:r>
            <w:proofErr w:type="spellStart"/>
            <w:r w:rsidRPr="00F80928">
              <w:rPr>
                <w:rFonts w:ascii="Algerian" w:hAnsi="Algerian"/>
                <w:color w:val="073763" w:themeColor="accent1" w:themeShade="80"/>
                <w:sz w:val="28"/>
                <w:szCs w:val="28"/>
              </w:rPr>
              <w:t>na</w:t>
            </w:r>
            <w:r w:rsidRPr="00F80928">
              <w:rPr>
                <w:rFonts w:ascii="Algerian" w:hAnsi="Algerian" w:cs="Algerian"/>
                <w:color w:val="073763" w:themeColor="accent1" w:themeShade="80"/>
                <w:sz w:val="28"/>
                <w:szCs w:val="28"/>
              </w:rPr>
              <w:t>š</w:t>
            </w:r>
            <w:r w:rsidRPr="00F80928">
              <w:rPr>
                <w:rFonts w:ascii="Algerian" w:hAnsi="Algerian"/>
                <w:color w:val="073763" w:themeColor="accent1" w:themeShade="80"/>
                <w:sz w:val="28"/>
                <w:szCs w:val="28"/>
              </w:rPr>
              <w:t>e</w:t>
            </w:r>
            <w:proofErr w:type="spellEnd"/>
            <w:r w:rsidRPr="00F80928">
              <w:rPr>
                <w:rFonts w:ascii="Algerian" w:hAnsi="Algerian"/>
                <w:color w:val="073763" w:themeColor="accent1" w:themeShade="80"/>
                <w:sz w:val="28"/>
                <w:szCs w:val="28"/>
              </w:rPr>
              <w:t xml:space="preserve"> </w:t>
            </w:r>
            <w:proofErr w:type="spellStart"/>
            <w:r w:rsidRPr="00F80928">
              <w:rPr>
                <w:rFonts w:ascii="Algerian" w:hAnsi="Algerian" w:cs="Algerian"/>
                <w:color w:val="073763" w:themeColor="accent1" w:themeShade="80"/>
                <w:sz w:val="28"/>
                <w:szCs w:val="28"/>
              </w:rPr>
              <w:t>š</w:t>
            </w:r>
            <w:r w:rsidRPr="00F80928">
              <w:rPr>
                <w:rFonts w:ascii="Algerian" w:hAnsi="Algerian"/>
                <w:color w:val="073763" w:themeColor="accent1" w:themeShade="80"/>
                <w:sz w:val="28"/>
                <w:szCs w:val="28"/>
              </w:rPr>
              <w:t>kole</w:t>
            </w:r>
            <w:proofErr w:type="spellEnd"/>
            <w:r w:rsidRPr="00F80928">
              <w:rPr>
                <w:rFonts w:ascii="Algerian" w:hAnsi="Algerian"/>
                <w:color w:val="073763" w:themeColor="accent1" w:themeShade="80"/>
                <w:sz w:val="28"/>
                <w:szCs w:val="28"/>
              </w:rPr>
              <w:t xml:space="preserve"> ! </w:t>
            </w:r>
          </w:p>
          <w:p w:rsidR="00F80928" w:rsidRPr="00E6241C" w:rsidRDefault="00F80928" w:rsidP="00817C5A">
            <w:pPr>
              <w:pStyle w:val="Description"/>
              <w:rPr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FFFFFF" w:themeFill="background2"/>
          </w:tcPr>
          <w:p w:rsidR="00F80928" w:rsidRPr="00F80928" w:rsidRDefault="00F80928" w:rsidP="003F6F70">
            <w:pPr>
              <w:pStyle w:val="Description"/>
              <w:spacing w:before="240" w:line="276" w:lineRule="auto"/>
              <w:rPr>
                <w:rFonts w:ascii="Algerian" w:hAnsi="Algerian"/>
                <w:color w:val="073763" w:themeColor="accent1" w:themeShade="80"/>
                <w:sz w:val="28"/>
                <w:szCs w:val="28"/>
              </w:rPr>
            </w:pPr>
          </w:p>
        </w:tc>
      </w:tr>
    </w:tbl>
    <w:p w:rsidR="00860444" w:rsidRDefault="00860444" w:rsidP="00B35405"/>
    <w:sectPr w:rsidR="00860444" w:rsidSect="00F80928">
      <w:headerReference w:type="default" r:id="rId13"/>
      <w:type w:val="continuous"/>
      <w:pgSz w:w="12240" w:h="15840"/>
      <w:pgMar w:top="284" w:right="835" w:bottom="18" w:left="12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CA8" w:rsidRDefault="00A31CA8" w:rsidP="00B35405">
      <w:r>
        <w:separator/>
      </w:r>
    </w:p>
  </w:endnote>
  <w:endnote w:type="continuationSeparator" w:id="0">
    <w:p w:rsidR="00A31CA8" w:rsidRDefault="00A31CA8" w:rsidP="00B3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doni 72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CA8" w:rsidRDefault="00A31CA8" w:rsidP="00B35405">
      <w:r>
        <w:separator/>
      </w:r>
    </w:p>
  </w:footnote>
  <w:footnote w:type="continuationSeparator" w:id="0">
    <w:p w:rsidR="00A31CA8" w:rsidRDefault="00A31CA8" w:rsidP="00B35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09E" w:rsidRDefault="0098409E" w:rsidP="00B35405">
    <w:pPr>
      <w:pStyle w:val="Zaglavlje"/>
    </w:pP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C9F8FE7" wp14:editId="47210B0C">
              <wp:simplePos x="0" y="0"/>
              <wp:positionH relativeFrom="column">
                <wp:posOffset>3392759</wp:posOffset>
              </wp:positionH>
              <wp:positionV relativeFrom="paragraph">
                <wp:posOffset>2932771</wp:posOffset>
              </wp:positionV>
              <wp:extent cx="1438507" cy="1449594"/>
              <wp:effectExtent l="0" t="0" r="9525" b="0"/>
              <wp:wrapNone/>
              <wp:docPr id="12" name="Group 1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38507" cy="1449594"/>
                        <a:chOff x="0" y="0"/>
                        <a:chExt cx="1438507" cy="1449594"/>
                      </a:xfrm>
                    </wpg:grpSpPr>
                    <wps:wsp>
                      <wps:cNvPr id="4" name="Oval 7"/>
                      <wps:cNvSpPr/>
                      <wps:spPr>
                        <a:xfrm>
                          <a:off x="0" y="59473"/>
                          <a:ext cx="1438507" cy="1390121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25098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Oval 11"/>
                      <wps:cNvSpPr/>
                      <wps:spPr>
                        <a:xfrm>
                          <a:off x="7434" y="0"/>
                          <a:ext cx="1371600" cy="1371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3D486C7" id="Group 12" o:spid="_x0000_s1026" style="position:absolute;margin-left:267.15pt;margin-top:230.95pt;width:113.25pt;height:114.15pt;z-index:251657216" coordsize="14385,14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">
              <v:oval id="Oval 7" o:spid="_x0000_s1027" style="position:absolute;top:594;width:14385;height:13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" fillcolor="#f3f4fa [671]" stroked="f" strokeweight="1pt">
                <v:fill opacity="16448f"/>
                <v:stroke joinstyle="miter"/>
              </v:oval>
              <v:oval id="Oval 11" o:spid="_x0000_s1028" style="position:absolute;left:74;width:13716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" fillcolor="#fde597 [3212]" stroked="f" strokeweight="1pt">
                <v:stroke joinstyle="miter"/>
              </v:oval>
            </v:group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C153A9B" wp14:editId="549138BF">
              <wp:simplePos x="0" y="0"/>
              <wp:positionH relativeFrom="column">
                <wp:posOffset>1600835</wp:posOffset>
              </wp:positionH>
              <wp:positionV relativeFrom="margin">
                <wp:align>top</wp:align>
              </wp:positionV>
              <wp:extent cx="2991485" cy="3336925"/>
              <wp:effectExtent l="19050" t="19050" r="37465" b="34925"/>
              <wp:wrapNone/>
              <wp:docPr id="10" name="Freeform 1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91485" cy="3336925"/>
                      </a:xfrm>
                      <a:custGeom>
                        <a:avLst/>
                        <a:gdLst>
                          <a:gd name="T0" fmla="+- 0 5837 3946"/>
                          <a:gd name="T1" fmla="*/ T0 w 4333"/>
                          <a:gd name="T2" fmla="+- 0 1634 1561"/>
                          <a:gd name="T3" fmla="*/ 1634 h 4833"/>
                          <a:gd name="T4" fmla="+- 0 4220 3946"/>
                          <a:gd name="T5" fmla="*/ T4 w 4333"/>
                          <a:gd name="T6" fmla="+- 0 2568 1561"/>
                          <a:gd name="T7" fmla="*/ 2568 h 4833"/>
                          <a:gd name="T8" fmla="+- 0 4160 3946"/>
                          <a:gd name="T9" fmla="*/ T8 w 4333"/>
                          <a:gd name="T10" fmla="+- 0 2609 1561"/>
                          <a:gd name="T11" fmla="*/ 2609 h 4833"/>
                          <a:gd name="T12" fmla="+- 0 4106 3946"/>
                          <a:gd name="T13" fmla="*/ T12 w 4333"/>
                          <a:gd name="T14" fmla="+- 0 2656 1561"/>
                          <a:gd name="T15" fmla="*/ 2656 h 4833"/>
                          <a:gd name="T16" fmla="+- 0 4059 3946"/>
                          <a:gd name="T17" fmla="*/ T16 w 4333"/>
                          <a:gd name="T18" fmla="+- 0 2710 1561"/>
                          <a:gd name="T19" fmla="*/ 2710 h 4833"/>
                          <a:gd name="T20" fmla="+- 0 4019 3946"/>
                          <a:gd name="T21" fmla="*/ T20 w 4333"/>
                          <a:gd name="T22" fmla="+- 0 2769 1561"/>
                          <a:gd name="T23" fmla="*/ 2769 h 4833"/>
                          <a:gd name="T24" fmla="+- 0 3988 3946"/>
                          <a:gd name="T25" fmla="*/ T24 w 4333"/>
                          <a:gd name="T26" fmla="+- 0 2833 1561"/>
                          <a:gd name="T27" fmla="*/ 2833 h 4833"/>
                          <a:gd name="T28" fmla="+- 0 3965 3946"/>
                          <a:gd name="T29" fmla="*/ T28 w 4333"/>
                          <a:gd name="T30" fmla="+- 0 2900 1561"/>
                          <a:gd name="T31" fmla="*/ 2900 h 4833"/>
                          <a:gd name="T32" fmla="+- 0 3950 3946"/>
                          <a:gd name="T33" fmla="*/ T32 w 4333"/>
                          <a:gd name="T34" fmla="+- 0 2971 1561"/>
                          <a:gd name="T35" fmla="*/ 2971 h 4833"/>
                          <a:gd name="T36" fmla="+- 0 3946 3946"/>
                          <a:gd name="T37" fmla="*/ T36 w 4333"/>
                          <a:gd name="T38" fmla="+- 0 3044 1561"/>
                          <a:gd name="T39" fmla="*/ 3044 h 4833"/>
                          <a:gd name="T40" fmla="+- 0 3946 3946"/>
                          <a:gd name="T41" fmla="*/ T40 w 4333"/>
                          <a:gd name="T42" fmla="+- 0 4911 1561"/>
                          <a:gd name="T43" fmla="*/ 4911 h 4833"/>
                          <a:gd name="T44" fmla="+- 0 3950 3946"/>
                          <a:gd name="T45" fmla="*/ T44 w 4333"/>
                          <a:gd name="T46" fmla="+- 0 4984 1561"/>
                          <a:gd name="T47" fmla="*/ 4984 h 4833"/>
                          <a:gd name="T48" fmla="+- 0 3965 3946"/>
                          <a:gd name="T49" fmla="*/ T48 w 4333"/>
                          <a:gd name="T50" fmla="+- 0 5054 1561"/>
                          <a:gd name="T51" fmla="*/ 5054 h 4833"/>
                          <a:gd name="T52" fmla="+- 0 3988 3946"/>
                          <a:gd name="T53" fmla="*/ T52 w 4333"/>
                          <a:gd name="T54" fmla="+- 0 5122 1561"/>
                          <a:gd name="T55" fmla="*/ 5122 h 4833"/>
                          <a:gd name="T56" fmla="+- 0 4019 3946"/>
                          <a:gd name="T57" fmla="*/ T56 w 4333"/>
                          <a:gd name="T58" fmla="+- 0 5186 1561"/>
                          <a:gd name="T59" fmla="*/ 5186 h 4833"/>
                          <a:gd name="T60" fmla="+- 0 4059 3946"/>
                          <a:gd name="T61" fmla="*/ T60 w 4333"/>
                          <a:gd name="T62" fmla="+- 0 5245 1561"/>
                          <a:gd name="T63" fmla="*/ 5245 h 4833"/>
                          <a:gd name="T64" fmla="+- 0 4106 3946"/>
                          <a:gd name="T65" fmla="*/ T64 w 4333"/>
                          <a:gd name="T66" fmla="+- 0 5298 1561"/>
                          <a:gd name="T67" fmla="*/ 5298 h 4833"/>
                          <a:gd name="T68" fmla="+- 0 4160 3946"/>
                          <a:gd name="T69" fmla="*/ T68 w 4333"/>
                          <a:gd name="T70" fmla="+- 0 5346 1561"/>
                          <a:gd name="T71" fmla="*/ 5346 h 4833"/>
                          <a:gd name="T72" fmla="+- 0 4220 3946"/>
                          <a:gd name="T73" fmla="*/ T72 w 4333"/>
                          <a:gd name="T74" fmla="+- 0 5387 1561"/>
                          <a:gd name="T75" fmla="*/ 5387 h 4833"/>
                          <a:gd name="T76" fmla="+- 0 5837 3946"/>
                          <a:gd name="T77" fmla="*/ T76 w 4333"/>
                          <a:gd name="T78" fmla="+- 0 6320 1561"/>
                          <a:gd name="T79" fmla="*/ 6320 h 4833"/>
                          <a:gd name="T80" fmla="+- 0 5903 3946"/>
                          <a:gd name="T81" fmla="*/ T80 w 4333"/>
                          <a:gd name="T82" fmla="+- 0 6352 1561"/>
                          <a:gd name="T83" fmla="*/ 6352 h 4833"/>
                          <a:gd name="T84" fmla="+- 0 5971 3946"/>
                          <a:gd name="T85" fmla="*/ T84 w 4333"/>
                          <a:gd name="T86" fmla="+- 0 6375 1561"/>
                          <a:gd name="T87" fmla="*/ 6375 h 4833"/>
                          <a:gd name="T88" fmla="+- 0 6041 3946"/>
                          <a:gd name="T89" fmla="*/ T88 w 4333"/>
                          <a:gd name="T90" fmla="+- 0 6389 1561"/>
                          <a:gd name="T91" fmla="*/ 6389 h 4833"/>
                          <a:gd name="T92" fmla="+- 0 6112 3946"/>
                          <a:gd name="T93" fmla="*/ T92 w 4333"/>
                          <a:gd name="T94" fmla="+- 0 6394 1561"/>
                          <a:gd name="T95" fmla="*/ 6394 h 4833"/>
                          <a:gd name="T96" fmla="+- 0 6183 3946"/>
                          <a:gd name="T97" fmla="*/ T96 w 4333"/>
                          <a:gd name="T98" fmla="+- 0 6389 1561"/>
                          <a:gd name="T99" fmla="*/ 6389 h 4833"/>
                          <a:gd name="T100" fmla="+- 0 6253 3946"/>
                          <a:gd name="T101" fmla="*/ T100 w 4333"/>
                          <a:gd name="T102" fmla="+- 0 6375 1561"/>
                          <a:gd name="T103" fmla="*/ 6375 h 4833"/>
                          <a:gd name="T104" fmla="+- 0 6321 3946"/>
                          <a:gd name="T105" fmla="*/ T104 w 4333"/>
                          <a:gd name="T106" fmla="+- 0 6352 1561"/>
                          <a:gd name="T107" fmla="*/ 6352 h 4833"/>
                          <a:gd name="T108" fmla="+- 0 6386 3946"/>
                          <a:gd name="T109" fmla="*/ T108 w 4333"/>
                          <a:gd name="T110" fmla="+- 0 6320 1561"/>
                          <a:gd name="T111" fmla="*/ 6320 h 4833"/>
                          <a:gd name="T112" fmla="+- 0 8004 3946"/>
                          <a:gd name="T113" fmla="*/ T112 w 4333"/>
                          <a:gd name="T114" fmla="+- 0 5387 1561"/>
                          <a:gd name="T115" fmla="*/ 5387 h 4833"/>
                          <a:gd name="T116" fmla="+- 0 8064 3946"/>
                          <a:gd name="T117" fmla="*/ T116 w 4333"/>
                          <a:gd name="T118" fmla="+- 0 5346 1561"/>
                          <a:gd name="T119" fmla="*/ 5346 h 4833"/>
                          <a:gd name="T120" fmla="+- 0 8118 3946"/>
                          <a:gd name="T121" fmla="*/ T120 w 4333"/>
                          <a:gd name="T122" fmla="+- 0 5298 1561"/>
                          <a:gd name="T123" fmla="*/ 5298 h 4833"/>
                          <a:gd name="T124" fmla="+- 0 8165 3946"/>
                          <a:gd name="T125" fmla="*/ T124 w 4333"/>
                          <a:gd name="T126" fmla="+- 0 5245 1561"/>
                          <a:gd name="T127" fmla="*/ 5245 h 4833"/>
                          <a:gd name="T128" fmla="+- 0 8205 3946"/>
                          <a:gd name="T129" fmla="*/ T128 w 4333"/>
                          <a:gd name="T130" fmla="+- 0 5186 1561"/>
                          <a:gd name="T131" fmla="*/ 5186 h 4833"/>
                          <a:gd name="T132" fmla="+- 0 8236 3946"/>
                          <a:gd name="T133" fmla="*/ T132 w 4333"/>
                          <a:gd name="T134" fmla="+- 0 5122 1561"/>
                          <a:gd name="T135" fmla="*/ 5122 h 4833"/>
                          <a:gd name="T136" fmla="+- 0 8259 3946"/>
                          <a:gd name="T137" fmla="*/ T136 w 4333"/>
                          <a:gd name="T138" fmla="+- 0 5054 1561"/>
                          <a:gd name="T139" fmla="*/ 5054 h 4833"/>
                          <a:gd name="T140" fmla="+- 0 8273 3946"/>
                          <a:gd name="T141" fmla="*/ T140 w 4333"/>
                          <a:gd name="T142" fmla="+- 0 4984 1561"/>
                          <a:gd name="T143" fmla="*/ 4984 h 4833"/>
                          <a:gd name="T144" fmla="+- 0 8278 3946"/>
                          <a:gd name="T145" fmla="*/ T144 w 4333"/>
                          <a:gd name="T146" fmla="+- 0 4911 1561"/>
                          <a:gd name="T147" fmla="*/ 4911 h 4833"/>
                          <a:gd name="T148" fmla="+- 0 8278 3946"/>
                          <a:gd name="T149" fmla="*/ T148 w 4333"/>
                          <a:gd name="T150" fmla="+- 0 3044 1561"/>
                          <a:gd name="T151" fmla="*/ 3044 h 4833"/>
                          <a:gd name="T152" fmla="+- 0 8273 3946"/>
                          <a:gd name="T153" fmla="*/ T152 w 4333"/>
                          <a:gd name="T154" fmla="+- 0 2971 1561"/>
                          <a:gd name="T155" fmla="*/ 2971 h 4833"/>
                          <a:gd name="T156" fmla="+- 0 8259 3946"/>
                          <a:gd name="T157" fmla="*/ T156 w 4333"/>
                          <a:gd name="T158" fmla="+- 0 2900 1561"/>
                          <a:gd name="T159" fmla="*/ 2900 h 4833"/>
                          <a:gd name="T160" fmla="+- 0 8236 3946"/>
                          <a:gd name="T161" fmla="*/ T160 w 4333"/>
                          <a:gd name="T162" fmla="+- 0 2833 1561"/>
                          <a:gd name="T163" fmla="*/ 2833 h 4833"/>
                          <a:gd name="T164" fmla="+- 0 8205 3946"/>
                          <a:gd name="T165" fmla="*/ T164 w 4333"/>
                          <a:gd name="T166" fmla="+- 0 2769 1561"/>
                          <a:gd name="T167" fmla="*/ 2769 h 4833"/>
                          <a:gd name="T168" fmla="+- 0 8165 3946"/>
                          <a:gd name="T169" fmla="*/ T168 w 4333"/>
                          <a:gd name="T170" fmla="+- 0 2710 1561"/>
                          <a:gd name="T171" fmla="*/ 2710 h 4833"/>
                          <a:gd name="T172" fmla="+- 0 8118 3946"/>
                          <a:gd name="T173" fmla="*/ T172 w 4333"/>
                          <a:gd name="T174" fmla="+- 0 2656 1561"/>
                          <a:gd name="T175" fmla="*/ 2656 h 4833"/>
                          <a:gd name="T176" fmla="+- 0 8064 3946"/>
                          <a:gd name="T177" fmla="*/ T176 w 4333"/>
                          <a:gd name="T178" fmla="+- 0 2609 1561"/>
                          <a:gd name="T179" fmla="*/ 2609 h 4833"/>
                          <a:gd name="T180" fmla="+- 0 8004 3946"/>
                          <a:gd name="T181" fmla="*/ T180 w 4333"/>
                          <a:gd name="T182" fmla="+- 0 2568 1561"/>
                          <a:gd name="T183" fmla="*/ 2568 h 4833"/>
                          <a:gd name="T184" fmla="+- 0 6386 3946"/>
                          <a:gd name="T185" fmla="*/ T184 w 4333"/>
                          <a:gd name="T186" fmla="+- 0 1634 1561"/>
                          <a:gd name="T187" fmla="*/ 1634 h 4833"/>
                          <a:gd name="T188" fmla="+- 0 6321 3946"/>
                          <a:gd name="T189" fmla="*/ T188 w 4333"/>
                          <a:gd name="T190" fmla="+- 0 1602 1561"/>
                          <a:gd name="T191" fmla="*/ 1602 h 4833"/>
                          <a:gd name="T192" fmla="+- 0 6253 3946"/>
                          <a:gd name="T193" fmla="*/ T192 w 4333"/>
                          <a:gd name="T194" fmla="+- 0 1579 1561"/>
                          <a:gd name="T195" fmla="*/ 1579 h 4833"/>
                          <a:gd name="T196" fmla="+- 0 6183 3946"/>
                          <a:gd name="T197" fmla="*/ T196 w 4333"/>
                          <a:gd name="T198" fmla="+- 0 1565 1561"/>
                          <a:gd name="T199" fmla="*/ 1565 h 4833"/>
                          <a:gd name="T200" fmla="+- 0 6112 3946"/>
                          <a:gd name="T201" fmla="*/ T200 w 4333"/>
                          <a:gd name="T202" fmla="+- 0 1561 1561"/>
                          <a:gd name="T203" fmla="*/ 1561 h 4833"/>
                          <a:gd name="T204" fmla="+- 0 6041 3946"/>
                          <a:gd name="T205" fmla="*/ T204 w 4333"/>
                          <a:gd name="T206" fmla="+- 0 1565 1561"/>
                          <a:gd name="T207" fmla="*/ 1565 h 4833"/>
                          <a:gd name="T208" fmla="+- 0 5971 3946"/>
                          <a:gd name="T209" fmla="*/ T208 w 4333"/>
                          <a:gd name="T210" fmla="+- 0 1579 1561"/>
                          <a:gd name="T211" fmla="*/ 1579 h 4833"/>
                          <a:gd name="T212" fmla="+- 0 5903 3946"/>
                          <a:gd name="T213" fmla="*/ T212 w 4333"/>
                          <a:gd name="T214" fmla="+- 0 1602 1561"/>
                          <a:gd name="T215" fmla="*/ 1602 h 4833"/>
                          <a:gd name="T216" fmla="+- 0 5837 3946"/>
                          <a:gd name="T217" fmla="*/ T216 w 4333"/>
                          <a:gd name="T218" fmla="+- 0 1634 1561"/>
                          <a:gd name="T219" fmla="*/ 1634 h 483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</a:cxnLst>
                        <a:rect l="0" t="0" r="r" b="b"/>
                        <a:pathLst>
                          <a:path w="4333" h="4833">
                            <a:moveTo>
                              <a:pt x="1891" y="73"/>
                            </a:moveTo>
                            <a:lnTo>
                              <a:pt x="274" y="1007"/>
                            </a:lnTo>
                            <a:lnTo>
                              <a:pt x="214" y="1048"/>
                            </a:lnTo>
                            <a:lnTo>
                              <a:pt x="160" y="1095"/>
                            </a:lnTo>
                            <a:lnTo>
                              <a:pt x="113" y="1149"/>
                            </a:lnTo>
                            <a:lnTo>
                              <a:pt x="73" y="1208"/>
                            </a:lnTo>
                            <a:lnTo>
                              <a:pt x="42" y="1272"/>
                            </a:lnTo>
                            <a:lnTo>
                              <a:pt x="19" y="1339"/>
                            </a:lnTo>
                            <a:lnTo>
                              <a:pt x="4" y="1410"/>
                            </a:lnTo>
                            <a:lnTo>
                              <a:pt x="0" y="1483"/>
                            </a:lnTo>
                            <a:lnTo>
                              <a:pt x="0" y="3350"/>
                            </a:lnTo>
                            <a:lnTo>
                              <a:pt x="4" y="3423"/>
                            </a:lnTo>
                            <a:lnTo>
                              <a:pt x="19" y="3493"/>
                            </a:lnTo>
                            <a:lnTo>
                              <a:pt x="42" y="3561"/>
                            </a:lnTo>
                            <a:lnTo>
                              <a:pt x="73" y="3625"/>
                            </a:lnTo>
                            <a:lnTo>
                              <a:pt x="113" y="3684"/>
                            </a:lnTo>
                            <a:lnTo>
                              <a:pt x="160" y="3737"/>
                            </a:lnTo>
                            <a:lnTo>
                              <a:pt x="214" y="3785"/>
                            </a:lnTo>
                            <a:lnTo>
                              <a:pt x="274" y="3826"/>
                            </a:lnTo>
                            <a:lnTo>
                              <a:pt x="1891" y="4759"/>
                            </a:lnTo>
                            <a:lnTo>
                              <a:pt x="1957" y="4791"/>
                            </a:lnTo>
                            <a:lnTo>
                              <a:pt x="2025" y="4814"/>
                            </a:lnTo>
                            <a:lnTo>
                              <a:pt x="2095" y="4828"/>
                            </a:lnTo>
                            <a:lnTo>
                              <a:pt x="2166" y="4833"/>
                            </a:lnTo>
                            <a:lnTo>
                              <a:pt x="2237" y="4828"/>
                            </a:lnTo>
                            <a:lnTo>
                              <a:pt x="2307" y="4814"/>
                            </a:lnTo>
                            <a:lnTo>
                              <a:pt x="2375" y="4791"/>
                            </a:lnTo>
                            <a:lnTo>
                              <a:pt x="2440" y="4759"/>
                            </a:lnTo>
                            <a:lnTo>
                              <a:pt x="4058" y="3826"/>
                            </a:lnTo>
                            <a:lnTo>
                              <a:pt x="4118" y="3785"/>
                            </a:lnTo>
                            <a:lnTo>
                              <a:pt x="4172" y="3737"/>
                            </a:lnTo>
                            <a:lnTo>
                              <a:pt x="4219" y="3684"/>
                            </a:lnTo>
                            <a:lnTo>
                              <a:pt x="4259" y="3625"/>
                            </a:lnTo>
                            <a:lnTo>
                              <a:pt x="4290" y="3561"/>
                            </a:lnTo>
                            <a:lnTo>
                              <a:pt x="4313" y="3493"/>
                            </a:lnTo>
                            <a:lnTo>
                              <a:pt x="4327" y="3423"/>
                            </a:lnTo>
                            <a:lnTo>
                              <a:pt x="4332" y="3350"/>
                            </a:lnTo>
                            <a:lnTo>
                              <a:pt x="4332" y="1483"/>
                            </a:lnTo>
                            <a:lnTo>
                              <a:pt x="4327" y="1410"/>
                            </a:lnTo>
                            <a:lnTo>
                              <a:pt x="4313" y="1339"/>
                            </a:lnTo>
                            <a:lnTo>
                              <a:pt x="4290" y="1272"/>
                            </a:lnTo>
                            <a:lnTo>
                              <a:pt x="4259" y="1208"/>
                            </a:lnTo>
                            <a:lnTo>
                              <a:pt x="4219" y="1149"/>
                            </a:lnTo>
                            <a:lnTo>
                              <a:pt x="4172" y="1095"/>
                            </a:lnTo>
                            <a:lnTo>
                              <a:pt x="4118" y="1048"/>
                            </a:lnTo>
                            <a:lnTo>
                              <a:pt x="4058" y="1007"/>
                            </a:lnTo>
                            <a:lnTo>
                              <a:pt x="2440" y="73"/>
                            </a:lnTo>
                            <a:lnTo>
                              <a:pt x="2375" y="41"/>
                            </a:lnTo>
                            <a:lnTo>
                              <a:pt x="2307" y="18"/>
                            </a:lnTo>
                            <a:lnTo>
                              <a:pt x="2237" y="4"/>
                            </a:lnTo>
                            <a:lnTo>
                              <a:pt x="2166" y="0"/>
                            </a:lnTo>
                            <a:lnTo>
                              <a:pt x="2095" y="4"/>
                            </a:lnTo>
                            <a:lnTo>
                              <a:pt x="2025" y="18"/>
                            </a:lnTo>
                            <a:lnTo>
                              <a:pt x="1957" y="41"/>
                            </a:lnTo>
                            <a:lnTo>
                              <a:pt x="1891" y="73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 w="63500">
                        <a:solidFill>
                          <a:schemeClr val="bg2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1CE345E" id="Freeform 10" o:spid="_x0000_s1026" style="position:absolute;margin-left:126.05pt;margin-top:0;width:235.55pt;height:26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page;mso-height-relative:page;v-text-anchor:top" coordsize="4333,4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" path="m1891,73l274,1007r-60,41l160,1095r-47,54l73,1208r-31,64l19,1339,4,1410,,1483,,3350r4,73l19,3493r23,68l73,3625r40,59l160,3737r54,48l274,3826r1617,933l1957,4791r68,23l2095,4828r71,5l2237,4828r70,-14l2375,4791r65,-32l4058,3826r60,-41l4172,3737r47,-53l4259,3625r31,-64l4313,3493r14,-70l4332,3350r,-1867l4327,1410r-14,-71l4290,1272r-31,-64l4219,1149r-47,-54l4118,1048r-60,-41l2440,73,2375,41,2307,18,2237,4,2166,r-71,4l2025,18r-68,23l1891,73xe" fillcolor="#c7cce7 [3213]" strokecolor="white [3214]" strokeweight="5pt">
              <v:path arrowok="t" o:connecttype="custom" o:connectlocs="1305538,1128189;189168,1773065;147745,1801373;110463,1833824;78015,1871108;50399,1911845;28997,1956033;13118,2002293;2762,2051315;0,2101717;0,3390780;2762,3441182;13118,3489514;28997,3536464;50399,3580652;78015,3621389;110463,3657982;147745,3691124;189168,3719432;1305538,4363618;1351105,4385712;1398051,4401593;1446379,4411259;1495397,4414711;1544415,4411259;1592743,4401593;1639690,4385712;1684566,4363618;2801626,3719432;2843050,3691124;2880331,3657982;2912780,3621389;2940396,3580652;2961798,3536464;2977677,3489514;2987343,3441182;2990795,3390780;2990795,2101717;2987343,2051315;2977677,2002293;2961798,1956033;2940396,1911845;2912780,1871108;2880331,1833824;2843050,1801373;2801626,1773065;1684566,1128189;1639690,1106094;1592743,1090214;1544415,1080548;1495397,1077786;1446379,1080548;1398051,1090214;1351105,1106094;1305538,1128189" o:connectangles="0,0,0,0,0,0,0,0,0,0,0,0,0,0,0,0,0,0,0,0,0,0,0,0,0,0,0,0,0,0,0,0,0,0,0,0,0,0,0,0,0,0,0,0,0,0,0,0,0,0,0,0,0,0,0"/>
              <w10:wrap anchory="margin"/>
            </v:shape>
          </w:pict>
        </mc:Fallback>
      </mc:AlternateContent>
    </w:r>
    <w:r>
      <w:rPr>
        <w:noProof/>
        <w:lang w:val="hr-HR" w:eastAsia="hr-HR"/>
      </w:rPr>
      <w:drawing>
        <wp:anchor distT="0" distB="0" distL="114300" distR="114300" simplePos="0" relativeHeight="251653119" behindDoc="0" locked="0" layoutInCell="1" allowOverlap="1" wp14:anchorId="1F822A4F" wp14:editId="31819991">
          <wp:simplePos x="0" y="0"/>
          <wp:positionH relativeFrom="column">
            <wp:posOffset>-796290</wp:posOffset>
          </wp:positionH>
          <wp:positionV relativeFrom="paragraph">
            <wp:posOffset>-457200</wp:posOffset>
          </wp:positionV>
          <wp:extent cx="7402195" cy="5015230"/>
          <wp:effectExtent l="0" t="0" r="8255" b="0"/>
          <wp:wrapNone/>
          <wp:docPr id="45" name="Picture 34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rus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2195" cy="5015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99815E2" wp14:editId="32F47A5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9834" cy="10058400"/>
              <wp:effectExtent l="0" t="0" r="0" b="0"/>
              <wp:wrapNone/>
              <wp:docPr id="5" name="Group 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9834" cy="10058400"/>
                        <a:chOff x="0" y="0"/>
                        <a:chExt cx="7779834" cy="10058400"/>
                      </a:xfrm>
                    </wpg:grpSpPr>
                    <wps:wsp>
                      <wps:cNvPr id="9" name="Rectangle 13"/>
                      <wps:cNvSpPr>
                        <a:spLocks noChangeArrowheads="1"/>
                      </wps:cNvSpPr>
                      <wps:spPr bwMode="auto">
                        <a:xfrm>
                          <a:off x="7434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2"/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custGeom>
                          <a:avLst/>
                          <a:gdLst>
                            <a:gd name="T0" fmla="*/ 3598 w 12240"/>
                            <a:gd name="T1" fmla="*/ 0 h 15840"/>
                            <a:gd name="T2" fmla="*/ 2205 w 12240"/>
                            <a:gd name="T3" fmla="*/ 0 h 15840"/>
                            <a:gd name="T4" fmla="*/ 0 w 12240"/>
                            <a:gd name="T5" fmla="*/ 1559 h 15840"/>
                            <a:gd name="T6" fmla="*/ 0 w 12240"/>
                            <a:gd name="T7" fmla="*/ 2544 h 15840"/>
                            <a:gd name="T8" fmla="*/ 3598 w 12240"/>
                            <a:gd name="T9" fmla="*/ 0 h 15840"/>
                            <a:gd name="T10" fmla="*/ 7173 w 12240"/>
                            <a:gd name="T11" fmla="*/ 0 h 15840"/>
                            <a:gd name="T12" fmla="*/ 5780 w 12240"/>
                            <a:gd name="T13" fmla="*/ 0 h 15840"/>
                            <a:gd name="T14" fmla="*/ 0 w 12240"/>
                            <a:gd name="T15" fmla="*/ 4086 h 15840"/>
                            <a:gd name="T16" fmla="*/ 0 w 12240"/>
                            <a:gd name="T17" fmla="*/ 5071 h 15840"/>
                            <a:gd name="T18" fmla="*/ 7173 w 12240"/>
                            <a:gd name="T19" fmla="*/ 0 h 15840"/>
                            <a:gd name="T20" fmla="*/ 10748 w 12240"/>
                            <a:gd name="T21" fmla="*/ 0 h 15840"/>
                            <a:gd name="T22" fmla="*/ 9355 w 12240"/>
                            <a:gd name="T23" fmla="*/ 0 h 15840"/>
                            <a:gd name="T24" fmla="*/ 0 w 12240"/>
                            <a:gd name="T25" fmla="*/ 6613 h 15840"/>
                            <a:gd name="T26" fmla="*/ 0 w 12240"/>
                            <a:gd name="T27" fmla="*/ 7598 h 15840"/>
                            <a:gd name="T28" fmla="*/ 10748 w 12240"/>
                            <a:gd name="T29" fmla="*/ 0 h 15840"/>
                            <a:gd name="T30" fmla="*/ 12240 w 12240"/>
                            <a:gd name="T31" fmla="*/ 13124 h 15840"/>
                            <a:gd name="T32" fmla="*/ 8398 w 12240"/>
                            <a:gd name="T33" fmla="*/ 15840 h 15840"/>
                            <a:gd name="T34" fmla="*/ 9791 w 12240"/>
                            <a:gd name="T35" fmla="*/ 15840 h 15840"/>
                            <a:gd name="T36" fmla="*/ 12240 w 12240"/>
                            <a:gd name="T37" fmla="*/ 14108 h 15840"/>
                            <a:gd name="T38" fmla="*/ 12240 w 12240"/>
                            <a:gd name="T39" fmla="*/ 13124 h 15840"/>
                            <a:gd name="T40" fmla="*/ 12240 w 12240"/>
                            <a:gd name="T41" fmla="*/ 10596 h 15840"/>
                            <a:gd name="T42" fmla="*/ 4823 w 12240"/>
                            <a:gd name="T43" fmla="*/ 15840 h 15840"/>
                            <a:gd name="T44" fmla="*/ 6216 w 12240"/>
                            <a:gd name="T45" fmla="*/ 15840 h 15840"/>
                            <a:gd name="T46" fmla="*/ 12240 w 12240"/>
                            <a:gd name="T47" fmla="*/ 11581 h 15840"/>
                            <a:gd name="T48" fmla="*/ 12240 w 12240"/>
                            <a:gd name="T49" fmla="*/ 10596 h 15840"/>
                            <a:gd name="T50" fmla="*/ 12240 w 12240"/>
                            <a:gd name="T51" fmla="*/ 8069 h 15840"/>
                            <a:gd name="T52" fmla="*/ 1248 w 12240"/>
                            <a:gd name="T53" fmla="*/ 15840 h 15840"/>
                            <a:gd name="T54" fmla="*/ 2641 w 12240"/>
                            <a:gd name="T55" fmla="*/ 15840 h 15840"/>
                            <a:gd name="T56" fmla="*/ 12240 w 12240"/>
                            <a:gd name="T57" fmla="*/ 9054 h 15840"/>
                            <a:gd name="T58" fmla="*/ 12240 w 12240"/>
                            <a:gd name="T59" fmla="*/ 8069 h 15840"/>
                            <a:gd name="T60" fmla="*/ 12240 w 12240"/>
                            <a:gd name="T61" fmla="*/ 5542 h 15840"/>
                            <a:gd name="T62" fmla="*/ 0 w 12240"/>
                            <a:gd name="T63" fmla="*/ 14195 h 15840"/>
                            <a:gd name="T64" fmla="*/ 0 w 12240"/>
                            <a:gd name="T65" fmla="*/ 15180 h 15840"/>
                            <a:gd name="T66" fmla="*/ 12240 w 12240"/>
                            <a:gd name="T67" fmla="*/ 6527 h 15840"/>
                            <a:gd name="T68" fmla="*/ 12240 w 12240"/>
                            <a:gd name="T69" fmla="*/ 5542 h 15840"/>
                            <a:gd name="T70" fmla="*/ 12240 w 12240"/>
                            <a:gd name="T71" fmla="*/ 3015 h 15840"/>
                            <a:gd name="T72" fmla="*/ 0 w 12240"/>
                            <a:gd name="T73" fmla="*/ 11668 h 15840"/>
                            <a:gd name="T74" fmla="*/ 0 w 12240"/>
                            <a:gd name="T75" fmla="*/ 12653 h 15840"/>
                            <a:gd name="T76" fmla="*/ 12240 w 12240"/>
                            <a:gd name="T77" fmla="*/ 3999 h 15840"/>
                            <a:gd name="T78" fmla="*/ 12240 w 12240"/>
                            <a:gd name="T79" fmla="*/ 3015 h 15840"/>
                            <a:gd name="T80" fmla="*/ 12240 w 12240"/>
                            <a:gd name="T81" fmla="*/ 487 h 15840"/>
                            <a:gd name="T82" fmla="*/ 0 w 12240"/>
                            <a:gd name="T83" fmla="*/ 9141 h 15840"/>
                            <a:gd name="T84" fmla="*/ 0 w 12240"/>
                            <a:gd name="T85" fmla="*/ 10125 h 15840"/>
                            <a:gd name="T86" fmla="*/ 12240 w 12240"/>
                            <a:gd name="T87" fmla="*/ 1472 h 15840"/>
                            <a:gd name="T88" fmla="*/ 12240 w 12240"/>
                            <a:gd name="T89" fmla="*/ 487 h 15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2240" h="15840">
                              <a:moveTo>
                                <a:pt x="3598" y="0"/>
                              </a:moveTo>
                              <a:lnTo>
                                <a:pt x="2205" y="0"/>
                              </a:lnTo>
                              <a:lnTo>
                                <a:pt x="0" y="1559"/>
                              </a:lnTo>
                              <a:lnTo>
                                <a:pt x="0" y="2544"/>
                              </a:lnTo>
                              <a:lnTo>
                                <a:pt x="3598" y="0"/>
                              </a:lnTo>
                              <a:moveTo>
                                <a:pt x="7173" y="0"/>
                              </a:moveTo>
                              <a:lnTo>
                                <a:pt x="5780" y="0"/>
                              </a:lnTo>
                              <a:lnTo>
                                <a:pt x="0" y="4086"/>
                              </a:lnTo>
                              <a:lnTo>
                                <a:pt x="0" y="5071"/>
                              </a:lnTo>
                              <a:lnTo>
                                <a:pt x="7173" y="0"/>
                              </a:lnTo>
                              <a:moveTo>
                                <a:pt x="10748" y="0"/>
                              </a:moveTo>
                              <a:lnTo>
                                <a:pt x="9355" y="0"/>
                              </a:lnTo>
                              <a:lnTo>
                                <a:pt x="0" y="6613"/>
                              </a:lnTo>
                              <a:lnTo>
                                <a:pt x="0" y="7598"/>
                              </a:lnTo>
                              <a:lnTo>
                                <a:pt x="10748" y="0"/>
                              </a:lnTo>
                              <a:moveTo>
                                <a:pt x="12240" y="13124"/>
                              </a:moveTo>
                              <a:lnTo>
                                <a:pt x="8398" y="15840"/>
                              </a:lnTo>
                              <a:lnTo>
                                <a:pt x="9791" y="15840"/>
                              </a:lnTo>
                              <a:lnTo>
                                <a:pt x="12240" y="14108"/>
                              </a:lnTo>
                              <a:lnTo>
                                <a:pt x="12240" y="13124"/>
                              </a:lnTo>
                              <a:moveTo>
                                <a:pt x="12240" y="10596"/>
                              </a:moveTo>
                              <a:lnTo>
                                <a:pt x="4823" y="15840"/>
                              </a:lnTo>
                              <a:lnTo>
                                <a:pt x="6216" y="15840"/>
                              </a:lnTo>
                              <a:lnTo>
                                <a:pt x="12240" y="11581"/>
                              </a:lnTo>
                              <a:lnTo>
                                <a:pt x="12240" y="10596"/>
                              </a:lnTo>
                              <a:moveTo>
                                <a:pt x="12240" y="8069"/>
                              </a:moveTo>
                              <a:lnTo>
                                <a:pt x="1248" y="15840"/>
                              </a:lnTo>
                              <a:lnTo>
                                <a:pt x="2641" y="15840"/>
                              </a:lnTo>
                              <a:lnTo>
                                <a:pt x="12240" y="9054"/>
                              </a:lnTo>
                              <a:lnTo>
                                <a:pt x="12240" y="8069"/>
                              </a:lnTo>
                              <a:moveTo>
                                <a:pt x="12240" y="5542"/>
                              </a:moveTo>
                              <a:lnTo>
                                <a:pt x="0" y="14195"/>
                              </a:lnTo>
                              <a:lnTo>
                                <a:pt x="0" y="15180"/>
                              </a:lnTo>
                              <a:lnTo>
                                <a:pt x="12240" y="6527"/>
                              </a:lnTo>
                              <a:lnTo>
                                <a:pt x="12240" y="5542"/>
                              </a:lnTo>
                              <a:moveTo>
                                <a:pt x="12240" y="3015"/>
                              </a:moveTo>
                              <a:lnTo>
                                <a:pt x="0" y="11668"/>
                              </a:lnTo>
                              <a:lnTo>
                                <a:pt x="0" y="12653"/>
                              </a:lnTo>
                              <a:lnTo>
                                <a:pt x="12240" y="3999"/>
                              </a:lnTo>
                              <a:lnTo>
                                <a:pt x="12240" y="3015"/>
                              </a:lnTo>
                              <a:moveTo>
                                <a:pt x="12240" y="487"/>
                              </a:moveTo>
                              <a:lnTo>
                                <a:pt x="0" y="9141"/>
                              </a:lnTo>
                              <a:lnTo>
                                <a:pt x="0" y="10125"/>
                              </a:lnTo>
                              <a:lnTo>
                                <a:pt x="12240" y="1472"/>
                              </a:lnTo>
                              <a:lnTo>
                                <a:pt x="12240" y="487"/>
                              </a:lnTo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  <a:alpha val="2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EA58E0F" id="Group 4" o:spid="_x0000_s1026" style="position:absolute;margin-left:0;margin-top:0;width:612.6pt;height:11in;z-index:-251655168;mso-width-percent:1000;mso-height-percent:1000;mso-position-horizontal:center;mso-position-horizontal-relative:page;mso-position-vertical:center;mso-position-vertical-relative:page;mso-width-percent:1000;mso-height-percent:1000" coordsize="77798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">
              <v:rect id="Rectangle 13" o:spid="_x0000_s1027" style="position:absolute;left:74;width:77724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" fillcolor="#c7cce7 [3215]" stroked="f"/>
              <v:shape id="Freeform 12" o:spid="_x0000_s1028" style="position:absolute;width:77724;height:100584;visibility:visible;mso-wrap-style:square;v-text-anchor:top" coordsize="1224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" path="m3598,l2205,,,1559r,985l3598,m7173,l5780,,,4086r,985l7173,t3575,l9355,,,6613r,985l10748,t1492,13124l8398,15840r1393,l12240,14108r,-984m12240,10596l4823,15840r1393,l12240,11581r,-985m12240,8069l1248,15840r1393,l12240,9054r,-985m12240,5542l,14195r,985l12240,6527r,-985m12240,3015l,11668r,985l12240,3999r,-984m12240,487l,9141r,984l12240,1472r,-985e" fillcolor="#7b86c6 [2415]" stroked="f">
                <v:fill opacity="16448f"/>
                <v:path arrowok="t" o:connecttype="custom" o:connectlocs="2284730,0;1400175,0;0,989965;0,1615440;2284730,0;4554855,0;3670300,0;0,2594610;0,3220085;4554855,0;6824980,0;5940425,0;0,4199255;0,4824730;6824980,0;7772400,8333740;5332730,10058400;6217285,10058400;7772400,8958580;7772400,8333740;7772400,6728460;3062605,10058400;3947160,10058400;7772400,7353935;7772400,6728460;7772400,5123815;792480,10058400;1677035,10058400;7772400,5749290;7772400,5123815;7772400,3519170;0,9013825;0,9639300;7772400,4144645;7772400,3519170;7772400,1914525;0,7409180;0,8034655;7772400,2539365;7772400,1914525;7772400,309245;0,5804535;0,6429375;7772400,934720;7772400,309245" o:connectangles="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E21EE"/>
    <w:multiLevelType w:val="hybridMultilevel"/>
    <w:tmpl w:val="A04E617A"/>
    <w:lvl w:ilvl="0" w:tplc="FFA27A78">
      <w:numFmt w:val="bullet"/>
      <w:lvlText w:val="•"/>
      <w:lvlJc w:val="left"/>
      <w:pPr>
        <w:ind w:left="4281" w:hanging="360"/>
      </w:pPr>
      <w:rPr>
        <w:rFonts w:ascii="Bodoni 72" w:eastAsia="Bodoni 72" w:hAnsi="Bodoni 72" w:cs="Bodoni 72" w:hint="default"/>
        <w:b/>
        <w:bCs/>
        <w:color w:val="FFFFFF"/>
        <w:w w:val="101"/>
        <w:sz w:val="42"/>
        <w:szCs w:val="42"/>
      </w:rPr>
    </w:lvl>
    <w:lvl w:ilvl="1" w:tplc="DCCC08BA">
      <w:numFmt w:val="bullet"/>
      <w:lvlText w:val="•"/>
      <w:lvlJc w:val="left"/>
      <w:pPr>
        <w:ind w:left="4866" w:hanging="360"/>
      </w:pPr>
      <w:rPr>
        <w:rFonts w:hint="default"/>
      </w:rPr>
    </w:lvl>
    <w:lvl w:ilvl="2" w:tplc="360E459E">
      <w:numFmt w:val="bullet"/>
      <w:lvlText w:val="•"/>
      <w:lvlJc w:val="left"/>
      <w:pPr>
        <w:ind w:left="5452" w:hanging="360"/>
      </w:pPr>
      <w:rPr>
        <w:rFonts w:hint="default"/>
      </w:rPr>
    </w:lvl>
    <w:lvl w:ilvl="3" w:tplc="23B43D90">
      <w:numFmt w:val="bullet"/>
      <w:lvlText w:val="•"/>
      <w:lvlJc w:val="left"/>
      <w:pPr>
        <w:ind w:left="6038" w:hanging="360"/>
      </w:pPr>
      <w:rPr>
        <w:rFonts w:hint="default"/>
      </w:rPr>
    </w:lvl>
    <w:lvl w:ilvl="4" w:tplc="1534C91C">
      <w:numFmt w:val="bullet"/>
      <w:lvlText w:val="•"/>
      <w:lvlJc w:val="left"/>
      <w:pPr>
        <w:ind w:left="6624" w:hanging="360"/>
      </w:pPr>
      <w:rPr>
        <w:rFonts w:hint="default"/>
      </w:rPr>
    </w:lvl>
    <w:lvl w:ilvl="5" w:tplc="AAE21310">
      <w:numFmt w:val="bullet"/>
      <w:lvlText w:val="•"/>
      <w:lvlJc w:val="left"/>
      <w:pPr>
        <w:ind w:left="7210" w:hanging="360"/>
      </w:pPr>
      <w:rPr>
        <w:rFonts w:hint="default"/>
      </w:rPr>
    </w:lvl>
    <w:lvl w:ilvl="6" w:tplc="BFE07FDA">
      <w:numFmt w:val="bullet"/>
      <w:lvlText w:val="•"/>
      <w:lvlJc w:val="left"/>
      <w:pPr>
        <w:ind w:left="7796" w:hanging="360"/>
      </w:pPr>
      <w:rPr>
        <w:rFonts w:hint="default"/>
      </w:rPr>
    </w:lvl>
    <w:lvl w:ilvl="7" w:tplc="64406696">
      <w:numFmt w:val="bullet"/>
      <w:lvlText w:val="•"/>
      <w:lvlJc w:val="left"/>
      <w:pPr>
        <w:ind w:left="8382" w:hanging="360"/>
      </w:pPr>
      <w:rPr>
        <w:rFonts w:hint="default"/>
      </w:rPr>
    </w:lvl>
    <w:lvl w:ilvl="8" w:tplc="EEFCEC98">
      <w:numFmt w:val="bullet"/>
      <w:lvlText w:val="•"/>
      <w:lvlJc w:val="left"/>
      <w:pPr>
        <w:ind w:left="89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25"/>
    <w:rsid w:val="0007350D"/>
    <w:rsid w:val="00093425"/>
    <w:rsid w:val="000E0D65"/>
    <w:rsid w:val="0016458E"/>
    <w:rsid w:val="00193F7A"/>
    <w:rsid w:val="001A7B5A"/>
    <w:rsid w:val="001C6BD0"/>
    <w:rsid w:val="001F1509"/>
    <w:rsid w:val="0028010E"/>
    <w:rsid w:val="0028281B"/>
    <w:rsid w:val="002C2D3E"/>
    <w:rsid w:val="003433AD"/>
    <w:rsid w:val="00381980"/>
    <w:rsid w:val="003C1D0A"/>
    <w:rsid w:val="003F6F70"/>
    <w:rsid w:val="0042252B"/>
    <w:rsid w:val="00496974"/>
    <w:rsid w:val="004F61B9"/>
    <w:rsid w:val="00511ED8"/>
    <w:rsid w:val="00593310"/>
    <w:rsid w:val="00600713"/>
    <w:rsid w:val="00634433"/>
    <w:rsid w:val="006615AC"/>
    <w:rsid w:val="00664C79"/>
    <w:rsid w:val="006C278C"/>
    <w:rsid w:val="006D56FD"/>
    <w:rsid w:val="00797938"/>
    <w:rsid w:val="007D38F0"/>
    <w:rsid w:val="00817C5A"/>
    <w:rsid w:val="00860444"/>
    <w:rsid w:val="00912CDA"/>
    <w:rsid w:val="0095512E"/>
    <w:rsid w:val="00983C42"/>
    <w:rsid w:val="0098409E"/>
    <w:rsid w:val="009D02BE"/>
    <w:rsid w:val="009E31CE"/>
    <w:rsid w:val="00A176EF"/>
    <w:rsid w:val="00A31CA8"/>
    <w:rsid w:val="00AB54EA"/>
    <w:rsid w:val="00AE4850"/>
    <w:rsid w:val="00B02384"/>
    <w:rsid w:val="00B075F3"/>
    <w:rsid w:val="00B35405"/>
    <w:rsid w:val="00BC5F96"/>
    <w:rsid w:val="00BE4569"/>
    <w:rsid w:val="00CC4503"/>
    <w:rsid w:val="00CD550B"/>
    <w:rsid w:val="00CD65F7"/>
    <w:rsid w:val="00D963B1"/>
    <w:rsid w:val="00DC51E5"/>
    <w:rsid w:val="00DF00F9"/>
    <w:rsid w:val="00E26EF2"/>
    <w:rsid w:val="00E6241C"/>
    <w:rsid w:val="00EF73D5"/>
    <w:rsid w:val="00F47C42"/>
    <w:rsid w:val="00F5228C"/>
    <w:rsid w:val="00F80928"/>
    <w:rsid w:val="00F9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7350D"/>
    <w:pPr>
      <w:jc w:val="center"/>
    </w:pPr>
    <w:rPr>
      <w:rFonts w:eastAsia="Arial" w:cs="Arial"/>
      <w:color w:val="FFFFFF" w:themeColor="background2"/>
    </w:rPr>
  </w:style>
  <w:style w:type="paragraph" w:styleId="Naslov1">
    <w:name w:val="heading 1"/>
    <w:basedOn w:val="Normal"/>
    <w:uiPriority w:val="1"/>
    <w:qFormat/>
    <w:rsid w:val="009E31CE"/>
    <w:pPr>
      <w:outlineLvl w:val="0"/>
    </w:pPr>
    <w:rPr>
      <w:rFonts w:asciiTheme="majorHAnsi" w:eastAsia="Bodoni 72" w:hAnsiTheme="majorHAnsi" w:cs="Bodoni 72"/>
      <w:b/>
      <w:bCs/>
      <w:sz w:val="142"/>
      <w:szCs w:val="130"/>
    </w:rPr>
  </w:style>
  <w:style w:type="paragraph" w:styleId="Naslov2">
    <w:name w:val="heading 2"/>
    <w:basedOn w:val="Normal"/>
    <w:next w:val="Normal"/>
    <w:link w:val="Naslov2Char"/>
    <w:uiPriority w:val="9"/>
    <w:qFormat/>
    <w:rsid w:val="009E31CE"/>
    <w:pPr>
      <w:outlineLvl w:val="1"/>
    </w:pPr>
    <w:rPr>
      <w:rFonts w:asciiTheme="majorHAnsi" w:hAnsiTheme="majorHAnsi"/>
      <w:b/>
      <w:color w:val="FDE597" w:themeColor="background1"/>
      <w:sz w:val="56"/>
    </w:rPr>
  </w:style>
  <w:style w:type="paragraph" w:styleId="Naslov3">
    <w:name w:val="heading 3"/>
    <w:basedOn w:val="Normal"/>
    <w:next w:val="Normal"/>
    <w:link w:val="Naslov3Char"/>
    <w:uiPriority w:val="9"/>
    <w:qFormat/>
    <w:rsid w:val="0007350D"/>
    <w:pPr>
      <w:keepNext/>
      <w:keepLines/>
      <w:spacing w:before="100" w:after="100"/>
      <w:ind w:left="288" w:right="288"/>
      <w:outlineLvl w:val="2"/>
    </w:pPr>
    <w:rPr>
      <w:rFonts w:asciiTheme="majorHAnsi" w:eastAsiaTheme="majorEastAsia" w:hAnsiTheme="majorHAnsi" w:cstheme="majorBidi"/>
      <w:b/>
      <w:sz w:val="5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semiHidden/>
    <w:qFormat/>
    <w:rPr>
      <w:sz w:val="28"/>
      <w:szCs w:val="28"/>
    </w:rPr>
  </w:style>
  <w:style w:type="paragraph" w:styleId="Odlomakpopisa">
    <w:name w:val="List Paragraph"/>
    <w:basedOn w:val="Normal"/>
    <w:next w:val="Tijeloteksta"/>
    <w:uiPriority w:val="1"/>
    <w:semiHidden/>
    <w:qFormat/>
    <w:rsid w:val="00B35405"/>
    <w:rPr>
      <w:b/>
      <w:sz w:val="42"/>
    </w:rPr>
  </w:style>
  <w:style w:type="paragraph" w:customStyle="1" w:styleId="TableParagraph">
    <w:name w:val="Table Paragraph"/>
    <w:basedOn w:val="Normal"/>
    <w:uiPriority w:val="1"/>
    <w:semiHidden/>
  </w:style>
  <w:style w:type="paragraph" w:styleId="StandardWeb">
    <w:name w:val="Normal (Web)"/>
    <w:basedOn w:val="Normal"/>
    <w:uiPriority w:val="99"/>
    <w:semiHidden/>
    <w:unhideWhenUsed/>
    <w:rsid w:val="00DC51E5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A17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9"/>
    <w:rsid w:val="009E31CE"/>
    <w:rPr>
      <w:rFonts w:asciiTheme="majorHAnsi" w:eastAsia="Arial" w:hAnsiTheme="majorHAnsi" w:cs="Arial"/>
      <w:b/>
      <w:color w:val="FDE597" w:themeColor="background1"/>
      <w:sz w:val="56"/>
    </w:rPr>
  </w:style>
  <w:style w:type="character" w:customStyle="1" w:styleId="Naslov3Char">
    <w:name w:val="Naslov 3 Char"/>
    <w:basedOn w:val="Zadanifontodlomka"/>
    <w:link w:val="Naslov3"/>
    <w:uiPriority w:val="9"/>
    <w:rsid w:val="0007350D"/>
    <w:rPr>
      <w:rFonts w:asciiTheme="majorHAnsi" w:eastAsiaTheme="majorEastAsia" w:hAnsiTheme="majorHAnsi" w:cstheme="majorBidi"/>
      <w:b/>
      <w:color w:val="FFFFFF" w:themeColor="background2"/>
      <w:sz w:val="56"/>
      <w:szCs w:val="24"/>
    </w:rPr>
  </w:style>
  <w:style w:type="paragraph" w:customStyle="1" w:styleId="WhiteText">
    <w:name w:val="White Text"/>
    <w:basedOn w:val="Tijeloteksta"/>
    <w:uiPriority w:val="1"/>
    <w:semiHidden/>
    <w:qFormat/>
    <w:rsid w:val="007D38F0"/>
  </w:style>
  <w:style w:type="paragraph" w:styleId="Naslov">
    <w:name w:val="Title"/>
    <w:basedOn w:val="Normal"/>
    <w:next w:val="Normal"/>
    <w:link w:val="NaslovChar"/>
    <w:uiPriority w:val="10"/>
    <w:rsid w:val="00CD65F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CD65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aglavlje">
    <w:name w:val="header"/>
    <w:basedOn w:val="Normal"/>
    <w:link w:val="ZaglavljeChar"/>
    <w:uiPriority w:val="99"/>
    <w:semiHidden/>
    <w:rsid w:val="00634433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E31CE"/>
    <w:rPr>
      <w:rFonts w:ascii="Arial" w:eastAsia="Arial" w:hAnsi="Arial" w:cs="Arial"/>
      <w:color w:val="C7CCE7" w:themeColor="text1"/>
    </w:rPr>
  </w:style>
  <w:style w:type="paragraph" w:styleId="Podnoje">
    <w:name w:val="footer"/>
    <w:basedOn w:val="Normal"/>
    <w:link w:val="PodnojeChar"/>
    <w:uiPriority w:val="99"/>
    <w:semiHidden/>
    <w:rsid w:val="00634433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E31CE"/>
    <w:rPr>
      <w:rFonts w:ascii="Arial" w:eastAsia="Arial" w:hAnsi="Arial" w:cs="Arial"/>
      <w:color w:val="C7CCE7" w:themeColor="text1"/>
    </w:rPr>
  </w:style>
  <w:style w:type="paragraph" w:customStyle="1" w:styleId="Discount">
    <w:name w:val="Discount"/>
    <w:basedOn w:val="Normal"/>
    <w:uiPriority w:val="1"/>
    <w:qFormat/>
    <w:rsid w:val="0007350D"/>
    <w:rPr>
      <w:b/>
      <w:color w:val="C7CCE7" w:themeColor="text1"/>
      <w:sz w:val="36"/>
      <w:szCs w:val="36"/>
    </w:rPr>
  </w:style>
  <w:style w:type="paragraph" w:customStyle="1" w:styleId="Description">
    <w:name w:val="Description"/>
    <w:basedOn w:val="Normal"/>
    <w:uiPriority w:val="1"/>
    <w:qFormat/>
    <w:rsid w:val="0007350D"/>
    <w:pPr>
      <w:ind w:left="680" w:hanging="680"/>
    </w:pPr>
    <w:rPr>
      <w:color w:val="C7CCE7" w:themeColor="text1"/>
    </w:rPr>
  </w:style>
  <w:style w:type="character" w:styleId="Tekstrezerviranogmjesta">
    <w:name w:val="Placeholder Text"/>
    <w:basedOn w:val="Zadanifontodlomka"/>
    <w:uiPriority w:val="99"/>
    <w:semiHidden/>
    <w:rsid w:val="00912CDA"/>
    <w:rPr>
      <w:color w:val="808080"/>
    </w:rPr>
  </w:style>
  <w:style w:type="paragraph" w:customStyle="1" w:styleId="Time">
    <w:name w:val="Time"/>
    <w:basedOn w:val="Normal"/>
    <w:uiPriority w:val="1"/>
    <w:semiHidden/>
    <w:qFormat/>
    <w:rsid w:val="009E31CE"/>
    <w:rPr>
      <w:rFonts w:asciiTheme="majorHAnsi" w:hAnsiTheme="majorHAnsi"/>
      <w:b/>
      <w:sz w:val="56"/>
    </w:rPr>
  </w:style>
  <w:style w:type="paragraph" w:styleId="Datum">
    <w:name w:val="Date"/>
    <w:basedOn w:val="Naslov3"/>
    <w:next w:val="Normal"/>
    <w:link w:val="DatumChar"/>
    <w:uiPriority w:val="99"/>
    <w:semiHidden/>
    <w:rsid w:val="009E31CE"/>
  </w:style>
  <w:style w:type="character" w:customStyle="1" w:styleId="DatumChar">
    <w:name w:val="Datum Char"/>
    <w:basedOn w:val="Zadanifontodlomka"/>
    <w:link w:val="Datum"/>
    <w:uiPriority w:val="99"/>
    <w:semiHidden/>
    <w:rsid w:val="009E31CE"/>
    <w:rPr>
      <w:rFonts w:asciiTheme="majorHAnsi" w:eastAsiaTheme="majorEastAsia" w:hAnsiTheme="majorHAnsi" w:cstheme="majorBidi"/>
      <w:b/>
      <w:color w:val="FFFFFF" w:themeColor="background2"/>
      <w:sz w:val="56"/>
      <w:szCs w:val="24"/>
    </w:rPr>
  </w:style>
  <w:style w:type="paragraph" w:customStyle="1" w:styleId="Name">
    <w:name w:val="Name"/>
    <w:basedOn w:val="Normal"/>
    <w:uiPriority w:val="1"/>
    <w:qFormat/>
    <w:rsid w:val="009E31CE"/>
    <w:rPr>
      <w:b/>
      <w:sz w:val="42"/>
    </w:rPr>
  </w:style>
  <w:style w:type="paragraph" w:customStyle="1" w:styleId="ItemandPrice">
    <w:name w:val="Item and Price"/>
    <w:basedOn w:val="Normal"/>
    <w:uiPriority w:val="1"/>
    <w:qFormat/>
    <w:rsid w:val="0007350D"/>
    <w:rPr>
      <w:sz w:val="28"/>
    </w:rPr>
  </w:style>
  <w:style w:type="paragraph" w:customStyle="1" w:styleId="DiscountBox">
    <w:name w:val="Discount Box"/>
    <w:basedOn w:val="Tijeloteksta"/>
    <w:uiPriority w:val="1"/>
    <w:qFormat/>
    <w:rsid w:val="006C278C"/>
    <w:pPr>
      <w:spacing w:before="220"/>
      <w:ind w:right="1843"/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\AppData\Roaming\Microsoft\Templates\Sale%20flyer.dotx" TargetMode="External"/></Relationships>
</file>

<file path=word/theme/theme1.xml><?xml version="1.0" encoding="utf-8"?>
<a:theme xmlns:a="http://schemas.openxmlformats.org/drawingml/2006/main" name="SaleFlyer">
  <a:themeElements>
    <a:clrScheme name="Prilagođeno 1">
      <a:dk1>
        <a:srgbClr val="C7CCE7"/>
      </a:dk1>
      <a:lt1>
        <a:srgbClr val="FDE597"/>
      </a:lt1>
      <a:dk2>
        <a:srgbClr val="C7CCE7"/>
      </a:dk2>
      <a:lt2>
        <a:srgbClr val="FFFFFF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ustom 10">
      <a:majorFont>
        <a:latin typeface="Bodoni 72"/>
        <a:ea typeface=""/>
        <a:cs typeface=""/>
      </a:majorFont>
      <a:minorFont>
        <a:latin typeface="Bodoni 72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leFlyer" id="{D31DDC5F-EEF8-BB41-8B27-8AA8B24C65E0}" vid="{DA75B591-7E8B-6848-8141-81C1567FE9C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48EBFD-0AFE-4107-9D2B-1036D4F859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A8E711-871A-4BF4-9390-CE0FF6B79CD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E5B0D9E-5FF6-469F-B993-3002C1157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Sale flyer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2020-03-04T12:31:00Z</dcterms:created>
  <dcterms:modified xsi:type="dcterms:W3CDTF">2020-03-04T12:31:00Z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